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2432"/>
        <w:gridCol w:w="2613"/>
        <w:gridCol w:w="2428"/>
      </w:tblGrid>
      <w:tr w:rsidR="00B77E80" w:rsidRPr="00B77E80" w14:paraId="51D72CA1" w14:textId="5CCC53FB" w:rsidTr="00896104">
        <w:trPr>
          <w:trHeight w:val="315"/>
        </w:trPr>
        <w:tc>
          <w:tcPr>
            <w:tcW w:w="1119" w:type="pct"/>
            <w:shd w:val="clear" w:color="auto" w:fill="auto"/>
            <w:vAlign w:val="center"/>
          </w:tcPr>
          <w:p w14:paraId="25B46204" w14:textId="0C3588C1" w:rsidR="00B77E80" w:rsidRPr="00B77E80" w:rsidRDefault="00B77E80" w:rsidP="00D03264">
            <w:pP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Comité</w:t>
            </w:r>
            <w:r w:rsidR="007B3233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 xml:space="preserve"> / reunión</w:t>
            </w:r>
          </w:p>
        </w:tc>
        <w:tc>
          <w:tcPr>
            <w:tcW w:w="3881" w:type="pct"/>
            <w:gridSpan w:val="3"/>
            <w:shd w:val="clear" w:color="auto" w:fill="auto"/>
            <w:vAlign w:val="center"/>
          </w:tcPr>
          <w:p w14:paraId="25BEAA8A" w14:textId="77777777" w:rsidR="00B77E80" w:rsidRPr="00B77E80" w:rsidRDefault="00B77E80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B77E80" w:rsidRPr="00B77E80" w14:paraId="2339DF71" w14:textId="1EA12842" w:rsidTr="00896104">
        <w:trPr>
          <w:trHeight w:val="315"/>
        </w:trPr>
        <w:tc>
          <w:tcPr>
            <w:tcW w:w="1119" w:type="pct"/>
            <w:shd w:val="clear" w:color="auto" w:fill="auto"/>
            <w:vAlign w:val="center"/>
            <w:hideMark/>
          </w:tcPr>
          <w:p w14:paraId="2DCA6A68" w14:textId="77777777" w:rsidR="00B77E80" w:rsidRPr="00B77E80" w:rsidRDefault="00B77E80" w:rsidP="00D03264">
            <w:pPr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Acta No.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4960D78C" w14:textId="77777777" w:rsidR="00B77E80" w:rsidRPr="00B77E80" w:rsidRDefault="00B77E80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7" w:type="pct"/>
          </w:tcPr>
          <w:p w14:paraId="281F73F9" w14:textId="2AA7D74C" w:rsidR="00B77E80" w:rsidRPr="00B77E80" w:rsidRDefault="00B77E80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Fecha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1261" w:type="pct"/>
          </w:tcPr>
          <w:p w14:paraId="27922154" w14:textId="77777777" w:rsidR="00B77E80" w:rsidRPr="00B77E80" w:rsidRDefault="00B77E80" w:rsidP="00D03264">
            <w:pP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96104" w:rsidRPr="00B77E80" w14:paraId="726BC618" w14:textId="2C155395" w:rsidTr="00896104">
        <w:trPr>
          <w:trHeight w:val="315"/>
        </w:trPr>
        <w:tc>
          <w:tcPr>
            <w:tcW w:w="1119" w:type="pct"/>
            <w:shd w:val="clear" w:color="auto" w:fill="auto"/>
            <w:vAlign w:val="center"/>
            <w:hideMark/>
          </w:tcPr>
          <w:p w14:paraId="7E3DB3C2" w14:textId="52D633E0" w:rsidR="00B77E80" w:rsidRPr="00B77E80" w:rsidRDefault="00B77E80" w:rsidP="00B77E80">
            <w:pPr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Hora De Inicio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20262525" w14:textId="77777777" w:rsidR="00B77E80" w:rsidRPr="00B77E80" w:rsidRDefault="00B77E80" w:rsidP="00B77E80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7" w:type="pct"/>
            <w:vAlign w:val="center"/>
          </w:tcPr>
          <w:p w14:paraId="73178E6F" w14:textId="236C929A" w:rsidR="00B77E80" w:rsidRPr="00B77E80" w:rsidRDefault="00B77E80" w:rsidP="00B77E80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Hora De Finalización</w:t>
            </w:r>
          </w:p>
        </w:tc>
        <w:tc>
          <w:tcPr>
            <w:tcW w:w="1261" w:type="pct"/>
          </w:tcPr>
          <w:p w14:paraId="49343A38" w14:textId="77777777" w:rsidR="00B77E80" w:rsidRPr="00B77E80" w:rsidRDefault="00B77E80" w:rsidP="00B77E80">
            <w:pP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96104" w:rsidRPr="00B77E80" w14:paraId="4CC311B7" w14:textId="77777777" w:rsidTr="00896104">
        <w:trPr>
          <w:trHeight w:val="315"/>
        </w:trPr>
        <w:tc>
          <w:tcPr>
            <w:tcW w:w="1119" w:type="pct"/>
            <w:shd w:val="clear" w:color="auto" w:fill="auto"/>
            <w:vAlign w:val="center"/>
          </w:tcPr>
          <w:p w14:paraId="58D75E81" w14:textId="57DFFD5A" w:rsidR="00896104" w:rsidRPr="00B77E80" w:rsidRDefault="00896104" w:rsidP="00B77E80">
            <w:pP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Reunion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 xml:space="preserve"> Ordinaria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59515A19" w14:textId="77777777" w:rsidR="00896104" w:rsidRPr="00B77E80" w:rsidRDefault="00896104" w:rsidP="00B77E80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7" w:type="pct"/>
            <w:vAlign w:val="center"/>
          </w:tcPr>
          <w:p w14:paraId="20FA45C1" w14:textId="0CA2833B" w:rsidR="00896104" w:rsidRPr="00B77E80" w:rsidRDefault="00896104" w:rsidP="00B77E80">
            <w:pP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Reunion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 xml:space="preserve"> Extraordinaria</w:t>
            </w:r>
          </w:p>
        </w:tc>
        <w:tc>
          <w:tcPr>
            <w:tcW w:w="1261" w:type="pct"/>
          </w:tcPr>
          <w:p w14:paraId="3C52BA55" w14:textId="77777777" w:rsidR="00896104" w:rsidRPr="00B77E80" w:rsidRDefault="00896104" w:rsidP="00B77E80">
            <w:pPr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35E620CC" w14:textId="77777777" w:rsidR="0014529D" w:rsidRPr="00B77E80" w:rsidRDefault="0014529D" w:rsidP="00FC1EA3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615"/>
        <w:gridCol w:w="2434"/>
      </w:tblGrid>
      <w:tr w:rsidR="009412EC" w:rsidRPr="00B77E80" w14:paraId="04646CBA" w14:textId="77777777" w:rsidTr="00EB609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1430" w14:textId="0A38D4A1" w:rsidR="009412EC" w:rsidRPr="00B77E80" w:rsidRDefault="009412EC" w:rsidP="00D0326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ASISTENTE</w:t>
            </w:r>
            <w:r w:rsid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S</w:t>
            </w:r>
            <w:r w:rsidR="009F00CE" w:rsidRPr="00B77E80">
              <w:rPr>
                <w:rStyle w:val="Refdenotaalpie"/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footnoteReference w:id="1"/>
            </w:r>
          </w:p>
        </w:tc>
      </w:tr>
      <w:tr w:rsidR="009412EC" w:rsidRPr="00B77E80" w14:paraId="736938AD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5A4" w14:textId="77777777" w:rsidR="009412EC" w:rsidRPr="00B77E80" w:rsidRDefault="009412EC" w:rsidP="00D0326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NOMBRES Y APELLIDOS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C5A7" w14:textId="77777777" w:rsidR="009412EC" w:rsidRPr="00B77E80" w:rsidRDefault="009412EC" w:rsidP="00D0326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CARGO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FAE" w14:textId="77777777" w:rsidR="009412EC" w:rsidRPr="00B77E80" w:rsidRDefault="009412EC" w:rsidP="00D0326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FIRMA</w:t>
            </w:r>
          </w:p>
        </w:tc>
      </w:tr>
      <w:tr w:rsidR="009412EC" w:rsidRPr="00B77E80" w14:paraId="5196B883" w14:textId="77777777" w:rsidTr="00B77E80">
        <w:trPr>
          <w:trHeight w:val="315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3F8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72F4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DE1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28539829" w14:textId="77777777" w:rsidTr="00B77E80">
        <w:trPr>
          <w:trHeight w:val="315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963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AEBD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635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4AABE1E6" w14:textId="77777777" w:rsidTr="00B77E80">
        <w:trPr>
          <w:trHeight w:val="315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2C9F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D6E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7B3F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10A97E36" w14:textId="77777777" w:rsidTr="00B77E80">
        <w:trPr>
          <w:trHeight w:val="315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F5E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8AE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BC2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132C4EB2" w14:textId="77777777" w:rsidTr="00B77E80">
        <w:trPr>
          <w:trHeight w:val="315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1F3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A4B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21D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284CC847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564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960B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003C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9412EC" w:rsidRPr="00B77E80" w14:paraId="30E67934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467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744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9037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9412EC" w:rsidRPr="00B77E80" w14:paraId="5537BCC0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96F6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1164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1BF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9412EC" w:rsidRPr="00B77E80" w14:paraId="30BD8098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ECB6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F96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35CC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9412EC" w:rsidRPr="00B77E80" w14:paraId="47B51B82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0482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DF64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FC62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9412EC" w:rsidRPr="00B77E80" w14:paraId="1E4F6BEB" w14:textId="77777777" w:rsidTr="00B77E80">
        <w:trPr>
          <w:trHeight w:val="315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740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50BD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F3B" w14:textId="77777777" w:rsidR="009412EC" w:rsidRPr="00B77E80" w:rsidRDefault="009412EC" w:rsidP="00D0326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</w:tbl>
    <w:p w14:paraId="67EBD5E8" w14:textId="77777777" w:rsidR="0014529D" w:rsidRPr="00B77E80" w:rsidRDefault="0014529D" w:rsidP="00FC1EA3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052"/>
      </w:tblGrid>
      <w:tr w:rsidR="00D03264" w:rsidRPr="00B77E80" w14:paraId="3053257C" w14:textId="77777777" w:rsidTr="00EB6093">
        <w:trPr>
          <w:trHeight w:val="315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6AE" w14:textId="77777777" w:rsidR="00D03264" w:rsidRPr="00B77E80" w:rsidRDefault="00D03264" w:rsidP="009412E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ORDEN DEL DIA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5A7" w14:textId="330A1AE7" w:rsidR="00D03264" w:rsidRPr="004F2EBD" w:rsidRDefault="00B77E80" w:rsidP="004F2EBD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F2EBD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Lectura y aprobación del acta anterior</w:t>
            </w:r>
          </w:p>
        </w:tc>
      </w:tr>
      <w:tr w:rsidR="00D03264" w:rsidRPr="00B77E80" w14:paraId="17A3E74F" w14:textId="77777777" w:rsidTr="00EB6093">
        <w:trPr>
          <w:trHeight w:val="315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DA45" w14:textId="77777777" w:rsidR="00D03264" w:rsidRPr="00B77E80" w:rsidRDefault="00D03264" w:rsidP="00D032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2D7" w14:textId="7407DB74" w:rsidR="00D03264" w:rsidRPr="004F2EBD" w:rsidRDefault="00B77E80" w:rsidP="004F2EBD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F2EBD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Cumplimiento de tareas y compromisos adquiridos</w:t>
            </w:r>
          </w:p>
        </w:tc>
      </w:tr>
      <w:tr w:rsidR="00D03264" w:rsidRPr="00B77E80" w14:paraId="789FD263" w14:textId="77777777" w:rsidTr="00EB6093">
        <w:trPr>
          <w:trHeight w:val="315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F55" w14:textId="77777777" w:rsidR="00D03264" w:rsidRPr="00B77E80" w:rsidRDefault="00D03264" w:rsidP="00D032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8F80" w14:textId="0AFC5813" w:rsidR="00D03264" w:rsidRPr="004F2EBD" w:rsidRDefault="00B77E80" w:rsidP="004F2EBD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F2EBD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(nuevos temas</w:t>
            </w:r>
            <w:r w:rsidR="004F2EBD" w:rsidRPr="004F2EBD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D03264" w:rsidRPr="00B77E80" w14:paraId="236BAD98" w14:textId="77777777" w:rsidTr="00EB6093">
        <w:trPr>
          <w:trHeight w:val="315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20F5" w14:textId="77777777" w:rsidR="00D03264" w:rsidRPr="00B77E80" w:rsidRDefault="00D03264" w:rsidP="00D032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90C" w14:textId="1130FABE" w:rsidR="00D03264" w:rsidRPr="004F2EBD" w:rsidRDefault="004F2EBD" w:rsidP="004F2EBD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F2EBD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(nuevos temas)</w:t>
            </w:r>
          </w:p>
        </w:tc>
      </w:tr>
      <w:tr w:rsidR="00D03264" w:rsidRPr="00B77E80" w14:paraId="71706C98" w14:textId="77777777" w:rsidTr="00EB6093">
        <w:trPr>
          <w:trHeight w:val="315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9FC" w14:textId="77777777" w:rsidR="00D03264" w:rsidRPr="00B77E80" w:rsidRDefault="00D03264" w:rsidP="00D032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A7A" w14:textId="1F101042" w:rsidR="00D03264" w:rsidRPr="004F2EBD" w:rsidRDefault="004F2EBD" w:rsidP="004F2EBD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F2EBD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(nuevos temas)</w:t>
            </w:r>
          </w:p>
        </w:tc>
      </w:tr>
    </w:tbl>
    <w:p w14:paraId="0102FEDB" w14:textId="77777777" w:rsidR="0014529D" w:rsidRPr="00B77E80" w:rsidRDefault="0014529D" w:rsidP="00FC1EA3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412EC" w:rsidRPr="00B77E80" w14:paraId="3D8B7D15" w14:textId="77777777" w:rsidTr="00EB609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BFF1" w14:textId="7A52C1B3" w:rsidR="009412EC" w:rsidRPr="00B77E80" w:rsidRDefault="009412EC" w:rsidP="009412E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DESARROLLO DE</w:t>
            </w:r>
            <w:r w:rsidR="00B77E80"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L</w:t>
            </w:r>
            <w:r w:rsidR="00B77E80" w:rsidRPr="00B77E80">
              <w:rPr>
                <w:rFonts w:ascii="Arial" w:eastAsia="Times New Roman" w:hAnsi="Arial" w:cs="Arial"/>
                <w:b/>
                <w:sz w:val="22"/>
                <w:szCs w:val="22"/>
                <w:lang w:val="es-CO"/>
              </w:rPr>
              <w:t>A REUNION</w:t>
            </w:r>
          </w:p>
        </w:tc>
      </w:tr>
      <w:tr w:rsidR="009412EC" w:rsidRPr="00B77E80" w14:paraId="61AA88D9" w14:textId="77777777" w:rsidTr="00EB609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DCA" w14:textId="7A12247D" w:rsidR="009412EC" w:rsidRDefault="00EB6093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TEMA 1</w:t>
            </w:r>
            <w:r w:rsidR="00B77E80"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: (</w:t>
            </w:r>
            <w:r w:rsid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D</w:t>
            </w:r>
            <w:r w:rsidR="00B77E80"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escriba lo </w:t>
            </w:r>
            <w:proofErr w:type="spellStart"/>
            <w:r w:rsidR="00B77E80"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mas</w:t>
            </w:r>
            <w:proofErr w:type="spellEnd"/>
            <w:r w:rsidR="00B77E80"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 relevante</w:t>
            </w:r>
            <w:r w:rsid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)</w:t>
            </w:r>
          </w:p>
          <w:p w14:paraId="585A2038" w14:textId="77777777" w:rsidR="004F2EBD" w:rsidRP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  <w:p w14:paraId="63B587F9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  <w:p w14:paraId="2B4A6FAA" w14:textId="1492EDB2" w:rsidR="004F2EBD" w:rsidRPr="00B77E80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9412EC" w:rsidRPr="00B77E80" w14:paraId="47C51969" w14:textId="77777777" w:rsidTr="00EB609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E05" w14:textId="657C407C" w:rsidR="004F2EBD" w:rsidRDefault="00B77E80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TEMA 2: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 </w:t>
            </w: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(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D</w:t>
            </w: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escriba 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el avance a cada compromiso o tarea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)</w:t>
            </w:r>
          </w:p>
          <w:p w14:paraId="6650E098" w14:textId="07EFAD48" w:rsidR="004F2EBD" w:rsidRPr="00B77E80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896104" w:rsidRPr="00B77E80" w14:paraId="4C6DD196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88A4" w14:textId="0AB1FB52" w:rsidR="00896104" w:rsidRPr="00B77E80" w:rsidRDefault="00896104" w:rsidP="0089610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COMPROMISOS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C277" w14:textId="381C089C" w:rsidR="00896104" w:rsidRPr="00B77E80" w:rsidRDefault="00896104" w:rsidP="0089610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FECHA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 xml:space="preserve"> INICIAL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C43" w14:textId="3C6C5FDB" w:rsidR="00896104" w:rsidRPr="00B77E80" w:rsidRDefault="00896104" w:rsidP="0089610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RESPONSABLE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ED56" w14:textId="24A62077" w:rsidR="00896104" w:rsidRPr="00B77E80" w:rsidRDefault="00896104" w:rsidP="00896104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SEGUIMIENTO</w:t>
            </w:r>
          </w:p>
        </w:tc>
      </w:tr>
      <w:tr w:rsidR="00896104" w:rsidRPr="00B77E80" w14:paraId="6D56221E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5E7F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A00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739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EE0D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896104" w:rsidRPr="00B77E80" w14:paraId="52B304D8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170F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63F3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68C0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50CF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896104" w:rsidRPr="00B77E80" w14:paraId="464E9691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318A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CE2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3418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6D2F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896104" w:rsidRPr="00B77E80" w14:paraId="7BA1DD52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3506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F6E8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DFF3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390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896104" w:rsidRPr="00B77E80" w14:paraId="113C6BBC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AF05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4AA0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C6F9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1932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896104" w:rsidRPr="00B77E80" w14:paraId="347E6E2C" w14:textId="77777777" w:rsidTr="00896104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E89F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EA4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29DE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FDA5" w14:textId="77777777" w:rsidR="00896104" w:rsidRPr="00B77E80" w:rsidRDefault="00896104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9412EC" w:rsidRPr="00B77E80" w14:paraId="35DFE31E" w14:textId="77777777" w:rsidTr="00EB609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AA4" w14:textId="77777777" w:rsidR="009412EC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TEMA 3: </w:t>
            </w: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(describa lo </w:t>
            </w:r>
            <w:proofErr w:type="spellStart"/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mas</w:t>
            </w:r>
            <w:proofErr w:type="spellEnd"/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 relevante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, conclusiones, tareas y compromisos adquiridos definiendo el responsable, fecha de entrega y producto a entregar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)</w:t>
            </w:r>
            <w:r w:rsidR="009412EC"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  <w:p w14:paraId="5EFC7785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  <w:p w14:paraId="1715CC4E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  <w:p w14:paraId="6F6CA416" w14:textId="168212BE" w:rsidR="004F2EBD" w:rsidRPr="00B77E80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9412EC" w:rsidRPr="00B77E80" w14:paraId="772E5F9B" w14:textId="77777777" w:rsidTr="00EB609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2D2" w14:textId="77777777" w:rsidR="009412EC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TEMA 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: </w:t>
            </w: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(describa lo </w:t>
            </w:r>
            <w:proofErr w:type="spellStart"/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mas</w:t>
            </w:r>
            <w:proofErr w:type="spellEnd"/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 relevante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, conclusiones, tareas y compromisos adquiridos definiendo el responsable, fecha de entrega y producto a entregar)</w:t>
            </w:r>
          </w:p>
          <w:p w14:paraId="5B36E9B1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  <w:p w14:paraId="4F2F6E58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  <w:p w14:paraId="6918CAF1" w14:textId="64B00151" w:rsidR="004F2EBD" w:rsidRPr="00B77E80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9412EC" w:rsidRPr="00B77E80" w14:paraId="07A7E565" w14:textId="77777777" w:rsidTr="00EB609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544" w14:textId="77777777" w:rsidR="009412EC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TEMA 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: </w:t>
            </w: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(describa lo </w:t>
            </w:r>
            <w:proofErr w:type="spellStart"/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mas</w:t>
            </w:r>
            <w:proofErr w:type="spellEnd"/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 relevante</w:t>
            </w:r>
            <w:r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, conclusiones, tareas y compromisos adquiridos definiendo el responsable, fecha de entrega y producto a entregar)</w:t>
            </w:r>
            <w:r w:rsidRPr="00B77E80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  <w:p w14:paraId="5BC280E2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  <w:p w14:paraId="10169861" w14:textId="77777777" w:rsidR="004F2EBD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  <w:p w14:paraId="4916B844" w14:textId="4FD74248" w:rsidR="004F2EBD" w:rsidRPr="00B77E80" w:rsidRDefault="004F2EBD" w:rsidP="009412E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</w:tbl>
    <w:p w14:paraId="56537FD2" w14:textId="77777777" w:rsidR="005575B2" w:rsidRPr="00B77E80" w:rsidRDefault="00081284" w:rsidP="005575B2">
      <w:pPr>
        <w:rPr>
          <w:rFonts w:ascii="Arial" w:hAnsi="Arial" w:cs="Arial"/>
          <w:sz w:val="22"/>
          <w:szCs w:val="22"/>
          <w:lang w:val="es-CO"/>
        </w:rPr>
      </w:pPr>
      <w:r w:rsidRPr="00B77E80">
        <w:rPr>
          <w:rFonts w:ascii="Arial" w:hAnsi="Arial" w:cs="Arial"/>
          <w:sz w:val="22"/>
          <w:szCs w:val="22"/>
          <w:lang w:val="es-CO"/>
        </w:rPr>
        <w:t xml:space="preserve">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1568"/>
        <w:gridCol w:w="2401"/>
        <w:gridCol w:w="2633"/>
      </w:tblGrid>
      <w:tr w:rsidR="009412EC" w:rsidRPr="00B77E80" w14:paraId="61BAC8F2" w14:textId="77777777" w:rsidTr="00896104">
        <w:trPr>
          <w:trHeight w:val="315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8AF" w14:textId="3D60F34D" w:rsidR="009412EC" w:rsidRPr="00B77E80" w:rsidRDefault="00896104" w:rsidP="009412E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 xml:space="preserve">NUEVOS </w:t>
            </w:r>
            <w:r w:rsidR="009412EC"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COMPROMISOS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2E8" w14:textId="1994EFDC" w:rsidR="009412EC" w:rsidRPr="00B77E80" w:rsidRDefault="009412EC" w:rsidP="009412E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FECHA</w:t>
            </w:r>
            <w:r w:rsidR="008961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 xml:space="preserve"> ENTREGA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63F" w14:textId="77777777" w:rsidR="009412EC" w:rsidRPr="00B77E80" w:rsidRDefault="009412EC" w:rsidP="009412E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RESPONSABLE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22C" w14:textId="153E024F" w:rsidR="009412EC" w:rsidRPr="00B77E80" w:rsidRDefault="00896104" w:rsidP="009412E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PRODUCTO A ENTREGAR</w:t>
            </w:r>
          </w:p>
        </w:tc>
      </w:tr>
      <w:tr w:rsidR="009412EC" w:rsidRPr="00B77E80" w14:paraId="5D9495DF" w14:textId="77777777" w:rsidTr="00896104">
        <w:trPr>
          <w:trHeight w:val="31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723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0C9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50C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8F69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5074CA35" w14:textId="77777777" w:rsidTr="00896104">
        <w:trPr>
          <w:trHeight w:val="31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6FA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BEE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AB66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3BE5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19F829FE" w14:textId="77777777" w:rsidTr="00896104">
        <w:trPr>
          <w:trHeight w:val="31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393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C98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3EA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9E6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7BBD0F62" w14:textId="77777777" w:rsidTr="00896104">
        <w:trPr>
          <w:trHeight w:val="31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C3B" w14:textId="77777777" w:rsidR="009412EC" w:rsidRPr="00B77E80" w:rsidRDefault="009412EC" w:rsidP="009412EC">
            <w:pPr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FDCC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733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C11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12EFC62F" w14:textId="77777777" w:rsidTr="00896104">
        <w:trPr>
          <w:trHeight w:val="330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226E" w14:textId="77777777" w:rsidR="009412EC" w:rsidRPr="00B77E80" w:rsidRDefault="009412EC" w:rsidP="009412EC">
            <w:pPr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B4D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4E8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C8A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32C2D0A9" w14:textId="77777777" w:rsidTr="00896104">
        <w:trPr>
          <w:trHeight w:val="25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9B5" w14:textId="77777777" w:rsidR="009412EC" w:rsidRPr="00B77E80" w:rsidRDefault="009412EC" w:rsidP="009412EC">
            <w:pPr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3CE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8BD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ABA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3473BF27" w14:textId="77777777" w:rsidTr="00896104">
        <w:trPr>
          <w:trHeight w:val="25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AFC" w14:textId="77777777" w:rsidR="009412EC" w:rsidRPr="00B77E80" w:rsidRDefault="009412EC" w:rsidP="009412EC">
            <w:pPr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C5A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443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7B1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6C4BA44D" w14:textId="77777777" w:rsidTr="00896104">
        <w:trPr>
          <w:trHeight w:val="25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A71" w14:textId="77777777" w:rsidR="009412EC" w:rsidRPr="00B77E80" w:rsidRDefault="009412EC" w:rsidP="009412EC">
            <w:pPr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1A2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32DC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80D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268977D3" w14:textId="77777777" w:rsidTr="00896104">
        <w:trPr>
          <w:trHeight w:val="315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060D" w14:textId="77777777" w:rsidR="009412EC" w:rsidRPr="00B77E80" w:rsidRDefault="009412EC" w:rsidP="009412EC">
            <w:pPr>
              <w:ind w:firstLineChars="400" w:firstLine="883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FBD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648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315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</w:tbl>
    <w:p w14:paraId="02C6A02A" w14:textId="77777777" w:rsidR="006D0CE5" w:rsidRPr="00B77E80" w:rsidRDefault="006D0CE5" w:rsidP="005575B2">
      <w:pPr>
        <w:rPr>
          <w:rFonts w:ascii="Arial" w:hAnsi="Arial" w:cs="Arial"/>
          <w:sz w:val="22"/>
          <w:szCs w:val="22"/>
          <w:lang w:val="es-CO"/>
        </w:rPr>
      </w:pPr>
    </w:p>
    <w:p w14:paraId="18FB1BD0" w14:textId="77777777" w:rsidR="005575B2" w:rsidRPr="00B77E80" w:rsidRDefault="005575B2" w:rsidP="005575B2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7557"/>
      </w:tblGrid>
      <w:tr w:rsidR="009412EC" w:rsidRPr="00B77E80" w14:paraId="2ADDF5BD" w14:textId="77777777" w:rsidTr="00896104">
        <w:trPr>
          <w:trHeight w:val="315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903" w14:textId="7FFCEED4" w:rsidR="009412EC" w:rsidRPr="00B77E80" w:rsidRDefault="009412EC" w:rsidP="0089610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OBSERVACIONES</w:t>
            </w:r>
            <w:r w:rsidR="008961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 xml:space="preserve"> </w:t>
            </w:r>
            <w:r w:rsidR="00896104" w:rsidRPr="00896104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(Referente a compromisos o tareas)</w:t>
            </w:r>
          </w:p>
        </w:tc>
        <w:tc>
          <w:tcPr>
            <w:tcW w:w="3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FC1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23031911" w14:textId="77777777" w:rsidTr="00896104">
        <w:trPr>
          <w:trHeight w:val="31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1719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FD7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3E74EF7B" w14:textId="77777777" w:rsidTr="00896104">
        <w:trPr>
          <w:trHeight w:val="31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7279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8DF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4353FC60" w14:textId="77777777" w:rsidTr="00896104">
        <w:trPr>
          <w:trHeight w:val="31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0B91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0E6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4D2E2CFD" w14:textId="77777777" w:rsidTr="00896104">
        <w:trPr>
          <w:trHeight w:val="31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BA08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F80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9412EC" w:rsidRPr="00B77E80" w14:paraId="7F33F0D5" w14:textId="77777777" w:rsidTr="00896104">
        <w:trPr>
          <w:trHeight w:val="31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B76E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8C8" w14:textId="77777777" w:rsidR="009412EC" w:rsidRPr="00B77E80" w:rsidRDefault="009412EC" w:rsidP="009412E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B77E80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/>
              </w:rPr>
              <w:t> </w:t>
            </w:r>
          </w:p>
        </w:tc>
      </w:tr>
    </w:tbl>
    <w:p w14:paraId="06AB13B8" w14:textId="77777777" w:rsidR="005575B2" w:rsidRPr="00B77E80" w:rsidRDefault="005575B2" w:rsidP="005575B2">
      <w:pPr>
        <w:rPr>
          <w:rFonts w:ascii="Arial" w:hAnsi="Arial" w:cs="Arial"/>
          <w:b/>
          <w:sz w:val="22"/>
          <w:szCs w:val="22"/>
          <w:lang w:val="es-CO"/>
        </w:rPr>
      </w:pPr>
    </w:p>
    <w:p w14:paraId="6C202287" w14:textId="77777777" w:rsidR="00710659" w:rsidRPr="00B77E80" w:rsidRDefault="00710659" w:rsidP="005575B2">
      <w:pPr>
        <w:rPr>
          <w:rFonts w:ascii="Arial" w:hAnsi="Arial" w:cs="Arial"/>
          <w:sz w:val="22"/>
          <w:szCs w:val="22"/>
          <w:lang w:val="es-CO"/>
        </w:rPr>
      </w:pPr>
      <w:r w:rsidRPr="00B77E80">
        <w:rPr>
          <w:rFonts w:ascii="Arial" w:hAnsi="Arial" w:cs="Arial"/>
          <w:sz w:val="22"/>
          <w:szCs w:val="22"/>
          <w:lang w:val="es-CO"/>
        </w:rPr>
        <w:t>Para constancia firma.</w:t>
      </w:r>
    </w:p>
    <w:p w14:paraId="27D98716" w14:textId="5797D66E" w:rsidR="00710659" w:rsidRDefault="00710659" w:rsidP="005575B2">
      <w:pPr>
        <w:rPr>
          <w:rFonts w:ascii="Arial" w:hAnsi="Arial" w:cs="Arial"/>
          <w:sz w:val="22"/>
          <w:szCs w:val="22"/>
          <w:lang w:val="es-CO"/>
        </w:rPr>
      </w:pPr>
    </w:p>
    <w:p w14:paraId="770A2C39" w14:textId="5C4F86FC" w:rsidR="007B3233" w:rsidRDefault="007B3233" w:rsidP="005575B2">
      <w:pPr>
        <w:rPr>
          <w:rFonts w:ascii="Arial" w:hAnsi="Arial" w:cs="Arial"/>
          <w:sz w:val="22"/>
          <w:szCs w:val="22"/>
          <w:lang w:val="es-CO"/>
        </w:rPr>
      </w:pPr>
    </w:p>
    <w:p w14:paraId="71FA4A2F" w14:textId="29FCE8B5" w:rsidR="007B3233" w:rsidRDefault="007B3233" w:rsidP="005575B2">
      <w:pPr>
        <w:rPr>
          <w:rFonts w:ascii="Arial" w:hAnsi="Arial" w:cs="Arial"/>
          <w:sz w:val="22"/>
          <w:szCs w:val="22"/>
          <w:lang w:val="es-CO"/>
        </w:rPr>
      </w:pPr>
    </w:p>
    <w:p w14:paraId="66783680" w14:textId="77777777" w:rsidR="007B3233" w:rsidRPr="00B77E80" w:rsidRDefault="007B3233" w:rsidP="005575B2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96104" w14:paraId="03CED66C" w14:textId="77777777" w:rsidTr="007B3233">
        <w:tc>
          <w:tcPr>
            <w:tcW w:w="4814" w:type="dxa"/>
            <w:tcBorders>
              <w:bottom w:val="single" w:sz="4" w:space="0" w:color="auto"/>
            </w:tcBorders>
          </w:tcPr>
          <w:p w14:paraId="20E1883E" w14:textId="1EF5A7A1" w:rsidR="00896104" w:rsidRDefault="00896104" w:rsidP="005575B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07347DE8" w14:textId="77777777" w:rsidR="00896104" w:rsidRDefault="00896104" w:rsidP="005575B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96104" w14:paraId="1991F369" w14:textId="77777777" w:rsidTr="007B3233">
        <w:tc>
          <w:tcPr>
            <w:tcW w:w="4814" w:type="dxa"/>
            <w:tcBorders>
              <w:top w:val="single" w:sz="4" w:space="0" w:color="auto"/>
            </w:tcBorders>
          </w:tcPr>
          <w:p w14:paraId="310495FF" w14:textId="24CD40EF" w:rsidR="00896104" w:rsidRDefault="00896104" w:rsidP="007B323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Lider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del Comité (o reunión)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17FB2A49" w14:textId="67D4F890" w:rsidR="00896104" w:rsidRDefault="00896104" w:rsidP="007B323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Secretario del Comité (o reunión)</w:t>
            </w:r>
          </w:p>
        </w:tc>
      </w:tr>
    </w:tbl>
    <w:p w14:paraId="5F201C26" w14:textId="77777777" w:rsidR="00710659" w:rsidRPr="00B77E80" w:rsidRDefault="00710659" w:rsidP="005575B2">
      <w:pPr>
        <w:rPr>
          <w:rFonts w:ascii="Arial" w:hAnsi="Arial" w:cs="Arial"/>
          <w:sz w:val="22"/>
          <w:szCs w:val="22"/>
          <w:lang w:val="es-CO"/>
        </w:rPr>
      </w:pPr>
    </w:p>
    <w:p w14:paraId="6DE4D0BE" w14:textId="256327E3" w:rsidR="00896104" w:rsidRPr="00B77E80" w:rsidRDefault="00896104" w:rsidP="005575B2">
      <w:pPr>
        <w:rPr>
          <w:rFonts w:ascii="Arial" w:hAnsi="Arial" w:cs="Arial"/>
          <w:sz w:val="22"/>
          <w:szCs w:val="22"/>
          <w:lang w:val="es-CO"/>
        </w:rPr>
        <w:sectPr w:rsidR="00896104" w:rsidRPr="00B77E80" w:rsidSect="006D0CE5">
          <w:headerReference w:type="default" r:id="rId8"/>
          <w:footerReference w:type="default" r:id="rId9"/>
          <w:pgSz w:w="12240" w:h="15840"/>
          <w:pgMar w:top="1417" w:right="900" w:bottom="1417" w:left="1701" w:header="57" w:footer="708" w:gutter="0"/>
          <w:cols w:space="708"/>
          <w:docGrid w:linePitch="360"/>
        </w:sectPr>
      </w:pPr>
    </w:p>
    <w:p w14:paraId="08B14C5E" w14:textId="77777777" w:rsidR="005575B2" w:rsidRPr="00B77E80" w:rsidRDefault="005575B2" w:rsidP="007B3233">
      <w:pPr>
        <w:rPr>
          <w:rFonts w:ascii="Arial" w:hAnsi="Arial" w:cs="Arial"/>
          <w:sz w:val="22"/>
          <w:szCs w:val="22"/>
          <w:lang w:val="es-CO"/>
        </w:rPr>
      </w:pPr>
    </w:p>
    <w:sectPr w:rsidR="005575B2" w:rsidRPr="00B77E80" w:rsidSect="00656976">
      <w:type w:val="continuous"/>
      <w:pgSz w:w="12240" w:h="15840"/>
      <w:pgMar w:top="1417" w:right="900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8431" w14:textId="77777777" w:rsidR="008F00D6" w:rsidRDefault="008F00D6" w:rsidP="00FE73BC">
      <w:r>
        <w:separator/>
      </w:r>
    </w:p>
  </w:endnote>
  <w:endnote w:type="continuationSeparator" w:id="0">
    <w:p w14:paraId="69DD2835" w14:textId="77777777" w:rsidR="008F00D6" w:rsidRDefault="008F00D6" w:rsidP="00F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36E0" w14:textId="6DCA0571" w:rsidR="00FC1EA3" w:rsidRPr="004F2EBD" w:rsidRDefault="004F2EBD" w:rsidP="00FC1EA3">
    <w:pPr>
      <w:pStyle w:val="Piedepgina"/>
      <w:tabs>
        <w:tab w:val="clear" w:pos="4252"/>
        <w:tab w:val="clear" w:pos="8504"/>
        <w:tab w:val="left" w:pos="6166"/>
      </w:tabs>
      <w:jc w:val="center"/>
      <w:rPr>
        <w:rFonts w:ascii="Arial" w:hAnsi="Arial" w:cs="Arial"/>
        <w:bCs/>
        <w:sz w:val="20"/>
        <w:szCs w:val="20"/>
        <w:lang w:val="es-CO"/>
      </w:rPr>
    </w:pPr>
    <w:r w:rsidRPr="004F2EBD">
      <w:rPr>
        <w:rFonts w:ascii="Arial" w:hAnsi="Arial" w:cs="Arial"/>
        <w:bCs/>
        <w:sz w:val="20"/>
        <w:szCs w:val="20"/>
        <w:lang w:val="es-CO"/>
      </w:rPr>
      <w:t>Este documento es propiedad</w:t>
    </w:r>
    <w:r>
      <w:rPr>
        <w:rFonts w:ascii="Arial" w:hAnsi="Arial" w:cs="Arial"/>
        <w:bCs/>
        <w:sz w:val="20"/>
        <w:szCs w:val="20"/>
        <w:lang w:val="es-CO"/>
      </w:rPr>
      <w:t xml:space="preserve"> de la ESE Hospital XXXX y reemplaza las actas físicas cumpliendo con las políticas institucionales de cero papel, gestión ambiental, gobierno digital y transparencia.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DCBA" w14:textId="77777777" w:rsidR="008F00D6" w:rsidRDefault="008F00D6" w:rsidP="00FE73BC">
      <w:r>
        <w:separator/>
      </w:r>
    </w:p>
  </w:footnote>
  <w:footnote w:type="continuationSeparator" w:id="0">
    <w:p w14:paraId="26C562D6" w14:textId="77777777" w:rsidR="008F00D6" w:rsidRDefault="008F00D6" w:rsidP="00FE73BC">
      <w:r>
        <w:continuationSeparator/>
      </w:r>
    </w:p>
  </w:footnote>
  <w:footnote w:id="1">
    <w:p w14:paraId="0CB4B4B8" w14:textId="77777777" w:rsidR="009F00CE" w:rsidRPr="00F85DE6" w:rsidRDefault="009F00CE">
      <w:pPr>
        <w:pStyle w:val="Textonotapie"/>
        <w:rPr>
          <w:sz w:val="16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85DE6">
        <w:rPr>
          <w:sz w:val="16"/>
        </w:rPr>
        <w:t xml:space="preserve">Si requiere </w:t>
      </w:r>
      <w:r w:rsidR="00F85DE6" w:rsidRPr="00F85DE6">
        <w:rPr>
          <w:sz w:val="16"/>
        </w:rPr>
        <w:t>más</w:t>
      </w:r>
      <w:r w:rsidRPr="00F85DE6">
        <w:rPr>
          <w:sz w:val="16"/>
        </w:rPr>
        <w:t xml:space="preserve"> espacio, llene el formato de LISTADO DE ASISTENCIA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4BE9" w14:textId="77777777" w:rsidR="00F713B4" w:rsidRDefault="00F713B4"/>
  <w:tbl>
    <w:tblPr>
      <w:tblStyle w:val="Tablaconcuadrcula"/>
      <w:tblW w:w="5000" w:type="pct"/>
      <w:tblLook w:val="01E0" w:firstRow="1" w:lastRow="1" w:firstColumn="1" w:lastColumn="1" w:noHBand="0" w:noVBand="0"/>
    </w:tblPr>
    <w:tblGrid>
      <w:gridCol w:w="2424"/>
      <w:gridCol w:w="554"/>
      <w:gridCol w:w="3320"/>
      <w:gridCol w:w="272"/>
      <w:gridCol w:w="1414"/>
      <w:gridCol w:w="1645"/>
    </w:tblGrid>
    <w:tr w:rsidR="00EB6093" w:rsidRPr="00EB6093" w14:paraId="57690A4F" w14:textId="77777777" w:rsidTr="007B3233">
      <w:trPr>
        <w:trHeight w:val="401"/>
      </w:trPr>
      <w:tc>
        <w:tcPr>
          <w:tcW w:w="1259" w:type="pct"/>
          <w:vMerge w:val="restart"/>
        </w:tcPr>
        <w:p w14:paraId="0C9409C8" w14:textId="6E923133" w:rsidR="00EB6093" w:rsidRPr="00EB6093" w:rsidRDefault="00EB6093" w:rsidP="00D03264">
          <w:pPr>
            <w:pStyle w:val="Encabezado"/>
            <w:rPr>
              <w:rFonts w:ascii="Arial" w:hAnsi="Arial" w:cs="Arial"/>
            </w:rPr>
          </w:pPr>
          <w:r w:rsidRPr="00EB6093">
            <w:rPr>
              <w:rFonts w:ascii="Arial" w:hAnsi="Arial" w:cs="Arial"/>
            </w:rPr>
            <w:t xml:space="preserve">     </w:t>
          </w:r>
        </w:p>
        <w:p w14:paraId="2647F2EF" w14:textId="77777777" w:rsidR="00EB6093" w:rsidRPr="00EB6093" w:rsidRDefault="00EB6093" w:rsidP="00D03264">
          <w:pPr>
            <w:pStyle w:val="Encabezado"/>
            <w:rPr>
              <w:rFonts w:ascii="Arial" w:hAnsi="Arial" w:cs="Arial"/>
            </w:rPr>
          </w:pPr>
          <w:r w:rsidRPr="00EB6093">
            <w:rPr>
              <w:rFonts w:ascii="Arial" w:hAnsi="Arial" w:cs="Arial"/>
            </w:rPr>
            <w:t xml:space="preserve">    </w:t>
          </w:r>
        </w:p>
      </w:tc>
      <w:tc>
        <w:tcPr>
          <w:tcW w:w="2153" w:type="pct"/>
          <w:gridSpan w:val="3"/>
          <w:vMerge w:val="restart"/>
          <w:vAlign w:val="center"/>
        </w:tcPr>
        <w:p w14:paraId="313F73EC" w14:textId="7C649CF1" w:rsidR="00EB6093" w:rsidRPr="00EB6093" w:rsidRDefault="00EB6093" w:rsidP="00D03264">
          <w:pPr>
            <w:pStyle w:val="Encabezado"/>
            <w:jc w:val="center"/>
            <w:rPr>
              <w:rFonts w:ascii="Arial" w:hAnsi="Arial" w:cs="Arial"/>
              <w:color w:val="000000"/>
            </w:rPr>
          </w:pPr>
          <w:r w:rsidRPr="00EB6093">
            <w:rPr>
              <w:rFonts w:ascii="Arial" w:hAnsi="Arial" w:cs="Arial"/>
              <w:b/>
              <w:color w:val="000000"/>
            </w:rPr>
            <w:t xml:space="preserve">FORMATO ACTAS DE REUNIÒN </w:t>
          </w:r>
        </w:p>
      </w:tc>
      <w:tc>
        <w:tcPr>
          <w:tcW w:w="734" w:type="pct"/>
          <w:vAlign w:val="center"/>
        </w:tcPr>
        <w:p w14:paraId="6A4EE7F1" w14:textId="778488A1" w:rsidR="00EB6093" w:rsidRPr="00EB6093" w:rsidRDefault="00EB6093" w:rsidP="00D03264">
          <w:pPr>
            <w:pStyle w:val="Encabezado"/>
            <w:rPr>
              <w:rFonts w:ascii="Arial" w:hAnsi="Arial" w:cs="Arial"/>
              <w:color w:val="000000"/>
              <w:sz w:val="22"/>
              <w:szCs w:val="22"/>
            </w:rPr>
          </w:pPr>
          <w:r w:rsidRPr="00EB6093">
            <w:rPr>
              <w:rFonts w:ascii="Arial" w:hAnsi="Arial" w:cs="Arial"/>
              <w:color w:val="000000"/>
              <w:sz w:val="22"/>
              <w:szCs w:val="22"/>
            </w:rPr>
            <w:t>Código:</w:t>
          </w:r>
        </w:p>
      </w:tc>
      <w:tc>
        <w:tcPr>
          <w:tcW w:w="855" w:type="pct"/>
          <w:vAlign w:val="center"/>
        </w:tcPr>
        <w:p w14:paraId="70250621" w14:textId="7CAE920C" w:rsidR="00EB6093" w:rsidRPr="00EB6093" w:rsidRDefault="00EB6093" w:rsidP="00D03264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EB6093">
            <w:rPr>
              <w:rFonts w:ascii="Arial" w:hAnsi="Arial" w:cs="Arial"/>
              <w:sz w:val="22"/>
              <w:szCs w:val="22"/>
            </w:rPr>
            <w:t>GD-F-003</w:t>
          </w:r>
        </w:p>
      </w:tc>
    </w:tr>
    <w:tr w:rsidR="00EB6093" w:rsidRPr="00EB6093" w14:paraId="2E7279D5" w14:textId="77777777" w:rsidTr="007B3233">
      <w:tc>
        <w:tcPr>
          <w:tcW w:w="1259" w:type="pct"/>
          <w:vMerge/>
        </w:tcPr>
        <w:p w14:paraId="5007B351" w14:textId="77777777" w:rsidR="00EB6093" w:rsidRPr="00EB6093" w:rsidRDefault="00EB6093" w:rsidP="00D03264">
          <w:pPr>
            <w:pStyle w:val="Encabezado"/>
            <w:rPr>
              <w:rFonts w:ascii="Arial" w:hAnsi="Arial" w:cs="Arial"/>
            </w:rPr>
          </w:pPr>
        </w:p>
      </w:tc>
      <w:tc>
        <w:tcPr>
          <w:tcW w:w="2153" w:type="pct"/>
          <w:gridSpan w:val="3"/>
          <w:vMerge/>
          <w:vAlign w:val="center"/>
        </w:tcPr>
        <w:p w14:paraId="527701A4" w14:textId="3EA06DB6" w:rsidR="00EB6093" w:rsidRPr="00EB6093" w:rsidRDefault="00EB6093" w:rsidP="00D03264">
          <w:pPr>
            <w:pStyle w:val="Encabezado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734" w:type="pct"/>
          <w:vAlign w:val="center"/>
        </w:tcPr>
        <w:p w14:paraId="3A86DAE7" w14:textId="77777777" w:rsidR="00EB6093" w:rsidRPr="00EB6093" w:rsidRDefault="00EB6093" w:rsidP="00D03264">
          <w:pPr>
            <w:pStyle w:val="Encabezado"/>
            <w:rPr>
              <w:rFonts w:ascii="Arial" w:hAnsi="Arial" w:cs="Arial"/>
              <w:color w:val="000000"/>
              <w:sz w:val="22"/>
              <w:szCs w:val="22"/>
            </w:rPr>
          </w:pPr>
          <w:r w:rsidRPr="00EB6093">
            <w:rPr>
              <w:rFonts w:ascii="Arial" w:hAnsi="Arial" w:cs="Arial"/>
              <w:color w:val="000000"/>
              <w:sz w:val="22"/>
              <w:szCs w:val="22"/>
            </w:rPr>
            <w:t>Versión:</w:t>
          </w:r>
        </w:p>
      </w:tc>
      <w:tc>
        <w:tcPr>
          <w:tcW w:w="855" w:type="pct"/>
          <w:vAlign w:val="center"/>
        </w:tcPr>
        <w:p w14:paraId="6288A017" w14:textId="585FD024" w:rsidR="00EB6093" w:rsidRPr="00EB6093" w:rsidRDefault="00EB6093" w:rsidP="00D03264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EB6093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EB6093" w:rsidRPr="00EB6093" w14:paraId="07B4D229" w14:textId="77777777" w:rsidTr="007B3233">
      <w:tc>
        <w:tcPr>
          <w:tcW w:w="1259" w:type="pct"/>
          <w:vMerge/>
        </w:tcPr>
        <w:p w14:paraId="78B8B44C" w14:textId="77777777" w:rsidR="00EB6093" w:rsidRPr="00EB6093" w:rsidRDefault="00EB6093" w:rsidP="00D03264">
          <w:pPr>
            <w:pStyle w:val="Encabezado"/>
            <w:rPr>
              <w:rFonts w:ascii="Arial" w:hAnsi="Arial" w:cs="Arial"/>
            </w:rPr>
          </w:pPr>
        </w:p>
      </w:tc>
      <w:tc>
        <w:tcPr>
          <w:tcW w:w="2153" w:type="pct"/>
          <w:gridSpan w:val="3"/>
          <w:vMerge/>
          <w:vAlign w:val="center"/>
        </w:tcPr>
        <w:p w14:paraId="60E9B23B" w14:textId="1687D6C6" w:rsidR="00EB6093" w:rsidRPr="00EB6093" w:rsidRDefault="00EB6093" w:rsidP="00D03264">
          <w:pPr>
            <w:pStyle w:val="Encabezado"/>
            <w:jc w:val="center"/>
            <w:rPr>
              <w:rFonts w:ascii="Arial" w:hAnsi="Arial" w:cs="Arial"/>
              <w:b/>
              <w:color w:val="000000"/>
            </w:rPr>
          </w:pPr>
        </w:p>
      </w:tc>
      <w:tc>
        <w:tcPr>
          <w:tcW w:w="734" w:type="pct"/>
          <w:vAlign w:val="center"/>
        </w:tcPr>
        <w:p w14:paraId="00676D8F" w14:textId="77777777" w:rsidR="00EB6093" w:rsidRPr="00EB6093" w:rsidRDefault="00EB6093" w:rsidP="00D03264">
          <w:pPr>
            <w:pStyle w:val="Encabezado"/>
            <w:rPr>
              <w:rFonts w:ascii="Arial" w:hAnsi="Arial" w:cs="Arial"/>
              <w:color w:val="000000"/>
              <w:sz w:val="22"/>
              <w:szCs w:val="22"/>
            </w:rPr>
          </w:pPr>
          <w:r w:rsidRPr="00EB6093">
            <w:rPr>
              <w:rFonts w:ascii="Arial" w:hAnsi="Arial" w:cs="Arial"/>
              <w:color w:val="000000"/>
              <w:sz w:val="22"/>
              <w:szCs w:val="22"/>
            </w:rPr>
            <w:t xml:space="preserve">Fecha: </w:t>
          </w:r>
        </w:p>
      </w:tc>
      <w:tc>
        <w:tcPr>
          <w:tcW w:w="855" w:type="pct"/>
          <w:vAlign w:val="center"/>
        </w:tcPr>
        <w:p w14:paraId="1AE2BE8C" w14:textId="62A8177B" w:rsidR="00EB6093" w:rsidRPr="00EB6093" w:rsidRDefault="00EB6093" w:rsidP="00D03264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EB6093">
            <w:rPr>
              <w:rFonts w:ascii="Arial" w:hAnsi="Arial" w:cs="Arial"/>
              <w:color w:val="000000"/>
              <w:sz w:val="22"/>
              <w:szCs w:val="22"/>
            </w:rPr>
            <w:t>06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 / 09 / 2022</w:t>
          </w:r>
        </w:p>
      </w:tc>
    </w:tr>
    <w:tr w:rsidR="00EB6093" w:rsidRPr="00EB6093" w14:paraId="5F47AE26" w14:textId="77777777" w:rsidTr="007B3233">
      <w:tc>
        <w:tcPr>
          <w:tcW w:w="1259" w:type="pct"/>
          <w:vMerge/>
        </w:tcPr>
        <w:p w14:paraId="58346C38" w14:textId="77777777" w:rsidR="00EB6093" w:rsidRPr="00EB6093" w:rsidRDefault="00EB6093" w:rsidP="00D03264">
          <w:pPr>
            <w:pStyle w:val="Encabezado"/>
            <w:rPr>
              <w:rFonts w:ascii="Arial" w:hAnsi="Arial" w:cs="Arial"/>
            </w:rPr>
          </w:pPr>
        </w:p>
      </w:tc>
      <w:tc>
        <w:tcPr>
          <w:tcW w:w="2153" w:type="pct"/>
          <w:gridSpan w:val="3"/>
          <w:vMerge/>
          <w:vAlign w:val="center"/>
        </w:tcPr>
        <w:p w14:paraId="6E28857F" w14:textId="77777777" w:rsidR="00EB6093" w:rsidRPr="00EB6093" w:rsidRDefault="00EB6093" w:rsidP="00D03264">
          <w:pPr>
            <w:pStyle w:val="Encabezado"/>
            <w:jc w:val="center"/>
            <w:rPr>
              <w:rFonts w:ascii="Arial" w:hAnsi="Arial" w:cs="Arial"/>
              <w:b/>
              <w:color w:val="000000"/>
            </w:rPr>
          </w:pPr>
        </w:p>
      </w:tc>
      <w:tc>
        <w:tcPr>
          <w:tcW w:w="1589" w:type="pct"/>
          <w:gridSpan w:val="2"/>
          <w:vAlign w:val="center"/>
        </w:tcPr>
        <w:p w14:paraId="572270A1" w14:textId="3F028CFF" w:rsidR="00EB6093" w:rsidRPr="00EB6093" w:rsidRDefault="00EB6093" w:rsidP="00D03264">
          <w:pPr>
            <w:pStyle w:val="Encabezado"/>
            <w:rPr>
              <w:rFonts w:ascii="Arial" w:hAnsi="Arial" w:cs="Arial"/>
              <w:color w:val="000000"/>
              <w:sz w:val="22"/>
              <w:szCs w:val="22"/>
            </w:rPr>
          </w:pPr>
          <w:r w:rsidRPr="00EB6093">
            <w:rPr>
              <w:rFonts w:ascii="Arial" w:hAnsi="Arial" w:cs="Arial"/>
              <w:color w:val="000000"/>
              <w:sz w:val="22"/>
              <w:szCs w:val="22"/>
              <w:lang w:val="es-ES"/>
            </w:rPr>
            <w:t xml:space="preserve">Página </w:t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fldChar w:fldCharType="begin"/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instrText>PAGE  \* Arabic  \* MERGEFORMAT</w:instrText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fldChar w:fldCharType="separate"/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  <w:lang w:val="es-ES"/>
            </w:rPr>
            <w:t>1</w:t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fldChar w:fldCharType="end"/>
          </w:r>
          <w:r w:rsidRPr="00EB6093">
            <w:rPr>
              <w:rFonts w:ascii="Arial" w:hAnsi="Arial" w:cs="Arial"/>
              <w:color w:val="000000"/>
              <w:sz w:val="22"/>
              <w:szCs w:val="22"/>
              <w:lang w:val="es-ES"/>
            </w:rPr>
            <w:t xml:space="preserve"> de </w:t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fldChar w:fldCharType="begin"/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instrText>NUMPAGES  \* Arabic  \* MERGEFORMAT</w:instrText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fldChar w:fldCharType="separate"/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  <w:lang w:val="es-ES"/>
            </w:rPr>
            <w:t>2</w:t>
          </w:r>
          <w:r w:rsidRPr="00EB6093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fldChar w:fldCharType="end"/>
          </w:r>
        </w:p>
      </w:tc>
    </w:tr>
    <w:tr w:rsidR="00D03264" w:rsidRPr="00EB6093" w14:paraId="2C751EDA" w14:textId="77777777" w:rsidTr="007B3233">
      <w:trPr>
        <w:trHeight w:val="64"/>
      </w:trPr>
      <w:tc>
        <w:tcPr>
          <w:tcW w:w="1547" w:type="pct"/>
          <w:gridSpan w:val="2"/>
        </w:tcPr>
        <w:p w14:paraId="3EEF33D4" w14:textId="7736C7F0" w:rsidR="00D03264" w:rsidRPr="00EB6093" w:rsidRDefault="00D03264" w:rsidP="00D03264">
          <w:pPr>
            <w:pStyle w:val="Encabezado"/>
            <w:rPr>
              <w:rFonts w:ascii="Arial" w:hAnsi="Arial" w:cs="Arial"/>
              <w:color w:val="000000"/>
            </w:rPr>
          </w:pPr>
          <w:r w:rsidRPr="00EB6093">
            <w:rPr>
              <w:rFonts w:ascii="Arial" w:hAnsi="Arial" w:cs="Arial"/>
              <w:color w:val="000000"/>
            </w:rPr>
            <w:t xml:space="preserve">Elaborado: </w:t>
          </w:r>
          <w:r w:rsidR="00EB6093">
            <w:rPr>
              <w:rFonts w:ascii="Arial" w:hAnsi="Arial" w:cs="Arial"/>
              <w:color w:val="000000"/>
            </w:rPr>
            <w:t>Asesor Calidad</w:t>
          </w:r>
        </w:p>
      </w:tc>
      <w:tc>
        <w:tcPr>
          <w:tcW w:w="1724" w:type="pct"/>
        </w:tcPr>
        <w:p w14:paraId="79A42A0C" w14:textId="7BEF6CD6" w:rsidR="00D03264" w:rsidRPr="00EB6093" w:rsidRDefault="00D03264" w:rsidP="00D03264">
          <w:pPr>
            <w:pStyle w:val="Encabezado"/>
            <w:rPr>
              <w:rFonts w:ascii="Arial" w:hAnsi="Arial" w:cs="Arial"/>
              <w:color w:val="000000"/>
            </w:rPr>
          </w:pPr>
          <w:r w:rsidRPr="00EB6093">
            <w:rPr>
              <w:rFonts w:ascii="Arial" w:hAnsi="Arial" w:cs="Arial"/>
              <w:color w:val="000000"/>
            </w:rPr>
            <w:t xml:space="preserve">Revisado: </w:t>
          </w:r>
          <w:r w:rsidR="00EB6093">
            <w:rPr>
              <w:rFonts w:ascii="Arial" w:hAnsi="Arial" w:cs="Arial"/>
              <w:color w:val="000000"/>
            </w:rPr>
            <w:t>Subdirector Administrativo</w:t>
          </w:r>
        </w:p>
      </w:tc>
      <w:tc>
        <w:tcPr>
          <w:tcW w:w="1730" w:type="pct"/>
          <w:gridSpan w:val="3"/>
        </w:tcPr>
        <w:p w14:paraId="29EE0CFD" w14:textId="3F90D61C" w:rsidR="00D03264" w:rsidRPr="00EB6093" w:rsidRDefault="00D03264" w:rsidP="00D03264">
          <w:pPr>
            <w:pStyle w:val="Encabezado"/>
            <w:rPr>
              <w:rFonts w:ascii="Arial" w:hAnsi="Arial" w:cs="Arial"/>
              <w:color w:val="000000"/>
            </w:rPr>
          </w:pPr>
          <w:r w:rsidRPr="00EB6093">
            <w:rPr>
              <w:rFonts w:ascii="Arial" w:hAnsi="Arial" w:cs="Arial"/>
              <w:color w:val="000000"/>
            </w:rPr>
            <w:t xml:space="preserve">Aprobado: </w:t>
          </w:r>
          <w:r w:rsidR="00EB6093">
            <w:rPr>
              <w:rFonts w:ascii="Arial" w:hAnsi="Arial" w:cs="Arial"/>
              <w:color w:val="000000"/>
            </w:rPr>
            <w:t>Gerente</w:t>
          </w:r>
        </w:p>
      </w:tc>
    </w:tr>
  </w:tbl>
  <w:p w14:paraId="242D5BFA" w14:textId="77777777" w:rsidR="00FE73BC" w:rsidRDefault="00FE7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AA8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540B"/>
    <w:multiLevelType w:val="hybridMultilevel"/>
    <w:tmpl w:val="84982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699"/>
    <w:multiLevelType w:val="hybridMultilevel"/>
    <w:tmpl w:val="A5F4007E"/>
    <w:lvl w:ilvl="0" w:tplc="171277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59518B"/>
    <w:multiLevelType w:val="hybridMultilevel"/>
    <w:tmpl w:val="D9844C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026"/>
    <w:multiLevelType w:val="hybridMultilevel"/>
    <w:tmpl w:val="95A2F6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31B8D"/>
    <w:multiLevelType w:val="hybridMultilevel"/>
    <w:tmpl w:val="58644E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42335"/>
    <w:multiLevelType w:val="hybridMultilevel"/>
    <w:tmpl w:val="F5C04D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F6D66"/>
    <w:multiLevelType w:val="hybridMultilevel"/>
    <w:tmpl w:val="4420CB28"/>
    <w:lvl w:ilvl="0" w:tplc="171277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8556">
    <w:abstractNumId w:val="4"/>
  </w:num>
  <w:num w:numId="2" w16cid:durableId="1775057314">
    <w:abstractNumId w:val="6"/>
  </w:num>
  <w:num w:numId="3" w16cid:durableId="1046025181">
    <w:abstractNumId w:val="3"/>
  </w:num>
  <w:num w:numId="4" w16cid:durableId="580453859">
    <w:abstractNumId w:val="1"/>
  </w:num>
  <w:num w:numId="5" w16cid:durableId="413285795">
    <w:abstractNumId w:val="5"/>
  </w:num>
  <w:num w:numId="6" w16cid:durableId="1919899987">
    <w:abstractNumId w:val="0"/>
  </w:num>
  <w:num w:numId="7" w16cid:durableId="812332692">
    <w:abstractNumId w:val="2"/>
  </w:num>
  <w:num w:numId="8" w16cid:durableId="432551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12"/>
    <w:rsid w:val="00026E4A"/>
    <w:rsid w:val="00081284"/>
    <w:rsid w:val="0014529D"/>
    <w:rsid w:val="001A3B5A"/>
    <w:rsid w:val="001E4DB5"/>
    <w:rsid w:val="003136F2"/>
    <w:rsid w:val="003A6D41"/>
    <w:rsid w:val="003E0BD6"/>
    <w:rsid w:val="004631A7"/>
    <w:rsid w:val="004F2EBD"/>
    <w:rsid w:val="005528C3"/>
    <w:rsid w:val="005575B2"/>
    <w:rsid w:val="00557AE8"/>
    <w:rsid w:val="005D686C"/>
    <w:rsid w:val="00656976"/>
    <w:rsid w:val="00674B42"/>
    <w:rsid w:val="006D0CE5"/>
    <w:rsid w:val="00710659"/>
    <w:rsid w:val="00745097"/>
    <w:rsid w:val="007B3233"/>
    <w:rsid w:val="007E59EA"/>
    <w:rsid w:val="00857612"/>
    <w:rsid w:val="00896104"/>
    <w:rsid w:val="008A1A61"/>
    <w:rsid w:val="008F00D6"/>
    <w:rsid w:val="009412EC"/>
    <w:rsid w:val="009D1081"/>
    <w:rsid w:val="009F00CE"/>
    <w:rsid w:val="00A461F6"/>
    <w:rsid w:val="00AC4A05"/>
    <w:rsid w:val="00B77E80"/>
    <w:rsid w:val="00BC424F"/>
    <w:rsid w:val="00C67871"/>
    <w:rsid w:val="00CB364B"/>
    <w:rsid w:val="00CF0665"/>
    <w:rsid w:val="00D03264"/>
    <w:rsid w:val="00DC4F95"/>
    <w:rsid w:val="00DC62E0"/>
    <w:rsid w:val="00EA1F84"/>
    <w:rsid w:val="00EA7231"/>
    <w:rsid w:val="00EB6093"/>
    <w:rsid w:val="00F201B8"/>
    <w:rsid w:val="00F713B4"/>
    <w:rsid w:val="00F732B5"/>
    <w:rsid w:val="00F85DE6"/>
    <w:rsid w:val="00FC1EA3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A65312"/>
  <w14:defaultImageDpi w14:val="300"/>
  <w15:chartTrackingRefBased/>
  <w15:docId w15:val="{809E2DE0-4037-4DC3-ABAB-772E3824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C1EA3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FC1EA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3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3BC"/>
  </w:style>
  <w:style w:type="paragraph" w:styleId="Piedepgina">
    <w:name w:val="footer"/>
    <w:basedOn w:val="Normal"/>
    <w:link w:val="PiedepginaCar"/>
    <w:uiPriority w:val="99"/>
    <w:unhideWhenUsed/>
    <w:rsid w:val="00FE73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3BC"/>
  </w:style>
  <w:style w:type="paragraph" w:styleId="Textodeglobo">
    <w:name w:val="Balloon Text"/>
    <w:basedOn w:val="Normal"/>
    <w:link w:val="TextodegloboCar"/>
    <w:uiPriority w:val="99"/>
    <w:semiHidden/>
    <w:unhideWhenUsed/>
    <w:rsid w:val="00FE73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E73BC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link w:val="Ttulo1"/>
    <w:uiPriority w:val="9"/>
    <w:rsid w:val="00FC1EA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FC1EA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59"/>
    <w:rsid w:val="0014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412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12E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412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%20Ana%20Milena\Documents\Plantillas%20personalizadas%20de%20Office\FORMATO%20DE%20ACTAS%20DE%20REUNION%20Y%20CAPACITACION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180A0-48E7-4A81-A254-4D49B98B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ACTAS DE REUNION Y CAPACITACION.</Template>
  <TotalTime>4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Ana Milena</dc:creator>
  <cp:keywords/>
  <cp:lastModifiedBy>Marco</cp:lastModifiedBy>
  <cp:revision>2</cp:revision>
  <cp:lastPrinted>2015-12-17T12:54:00Z</cp:lastPrinted>
  <dcterms:created xsi:type="dcterms:W3CDTF">2022-12-27T15:53:00Z</dcterms:created>
  <dcterms:modified xsi:type="dcterms:W3CDTF">2022-12-27T15:53:00Z</dcterms:modified>
</cp:coreProperties>
</file>