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04" w:rsidRDefault="004B312D" w:rsidP="004B312D">
      <w:pPr>
        <w:rPr>
          <w:rFonts w:ascii="Arial" w:hAnsi="Arial" w:cs="Arial"/>
          <w:szCs w:val="22"/>
          <w:lang w:val="es-CO"/>
        </w:rPr>
      </w:pPr>
      <w:r w:rsidRPr="004B312D">
        <w:rPr>
          <w:rFonts w:ascii="Arial" w:hAnsi="Arial" w:cs="Arial"/>
          <w:szCs w:val="22"/>
          <w:lang w:val="es-CO"/>
        </w:rPr>
        <w:t>MES____________________    Año____________________  Placa ambulancia___________________________</w:t>
      </w:r>
    </w:p>
    <w:p w:rsidR="004B312D" w:rsidRDefault="004B312D" w:rsidP="004B312D">
      <w:pPr>
        <w:rPr>
          <w:rFonts w:ascii="Arial" w:hAnsi="Arial" w:cs="Arial"/>
          <w:szCs w:val="22"/>
          <w:lang w:val="es-CO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591"/>
        <w:gridCol w:w="1649"/>
        <w:gridCol w:w="976"/>
        <w:gridCol w:w="951"/>
        <w:gridCol w:w="902"/>
        <w:gridCol w:w="993"/>
        <w:gridCol w:w="849"/>
        <w:gridCol w:w="2270"/>
        <w:gridCol w:w="852"/>
        <w:gridCol w:w="990"/>
        <w:gridCol w:w="852"/>
        <w:gridCol w:w="849"/>
        <w:gridCol w:w="1064"/>
      </w:tblGrid>
      <w:tr w:rsidR="000D31FF" w:rsidTr="000D31FF">
        <w:tc>
          <w:tcPr>
            <w:tcW w:w="214" w:type="pct"/>
            <w:vMerge w:val="restar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DÍA</w:t>
            </w:r>
          </w:p>
        </w:tc>
        <w:tc>
          <w:tcPr>
            <w:tcW w:w="598" w:type="pct"/>
            <w:vMerge w:val="restar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CONDUCTOR</w:t>
            </w:r>
          </w:p>
        </w:tc>
        <w:tc>
          <w:tcPr>
            <w:tcW w:w="1694" w:type="pct"/>
            <w:gridSpan w:val="5"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KILOMETRAJE AL SERVICIO DE</w:t>
            </w:r>
          </w:p>
        </w:tc>
        <w:tc>
          <w:tcPr>
            <w:tcW w:w="823" w:type="pct"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DESTINO</w:t>
            </w:r>
          </w:p>
        </w:tc>
        <w:tc>
          <w:tcPr>
            <w:tcW w:w="668" w:type="pct"/>
            <w:gridSpan w:val="2"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SALIDA</w:t>
            </w:r>
          </w:p>
        </w:tc>
        <w:tc>
          <w:tcPr>
            <w:tcW w:w="617" w:type="pct"/>
            <w:gridSpan w:val="2"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LLEGADA</w:t>
            </w:r>
          </w:p>
        </w:tc>
        <w:tc>
          <w:tcPr>
            <w:tcW w:w="386" w:type="pct"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TOTALKMTS</w:t>
            </w:r>
          </w:p>
        </w:tc>
      </w:tr>
      <w:tr w:rsidR="000D31FF" w:rsidTr="000D31FF">
        <w:tc>
          <w:tcPr>
            <w:tcW w:w="214" w:type="pct"/>
            <w:vMerge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  <w:vMerge/>
            <w:vAlign w:val="center"/>
          </w:tcPr>
          <w:p w:rsidR="000D31FF" w:rsidRDefault="000D31FF" w:rsidP="000D31FF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Admon</w:t>
            </w:r>
          </w:p>
        </w:tc>
        <w:tc>
          <w:tcPr>
            <w:tcW w:w="345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Urgen-cias</w:t>
            </w:r>
          </w:p>
        </w:tc>
        <w:tc>
          <w:tcPr>
            <w:tcW w:w="327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Hosp</w:t>
            </w:r>
          </w:p>
        </w:tc>
        <w:tc>
          <w:tcPr>
            <w:tcW w:w="360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Partos</w:t>
            </w:r>
          </w:p>
        </w:tc>
        <w:tc>
          <w:tcPr>
            <w:tcW w:w="308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Cons</w:t>
            </w: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ulta</w:t>
            </w:r>
          </w:p>
        </w:tc>
        <w:tc>
          <w:tcPr>
            <w:tcW w:w="823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9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Hora</w:t>
            </w:r>
          </w:p>
        </w:tc>
        <w:tc>
          <w:tcPr>
            <w:tcW w:w="359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KMTS</w:t>
            </w:r>
          </w:p>
        </w:tc>
        <w:tc>
          <w:tcPr>
            <w:tcW w:w="309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Hora</w:t>
            </w:r>
          </w:p>
        </w:tc>
        <w:tc>
          <w:tcPr>
            <w:tcW w:w="308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D31FF">
              <w:rPr>
                <w:rFonts w:ascii="Arial" w:hAnsi="Arial" w:cs="Arial"/>
                <w:sz w:val="22"/>
                <w:szCs w:val="22"/>
                <w:lang w:val="es-CO"/>
              </w:rPr>
              <w:t>KMTS</w:t>
            </w:r>
          </w:p>
        </w:tc>
        <w:tc>
          <w:tcPr>
            <w:tcW w:w="386" w:type="pct"/>
            <w:vAlign w:val="center"/>
          </w:tcPr>
          <w:p w:rsidR="000D31FF" w:rsidRPr="000D31FF" w:rsidRDefault="000D31FF" w:rsidP="000D31F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0D31FF" w:rsidTr="000D31FF">
        <w:tc>
          <w:tcPr>
            <w:tcW w:w="21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59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4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45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27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60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23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5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9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08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386" w:type="pct"/>
          </w:tcPr>
          <w:p w:rsidR="000D31FF" w:rsidRDefault="000D31FF" w:rsidP="004B312D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</w:tbl>
    <w:p w:rsidR="004B312D" w:rsidRPr="004B312D" w:rsidRDefault="004B312D" w:rsidP="000D31FF">
      <w:pPr>
        <w:rPr>
          <w:rFonts w:ascii="Arial" w:hAnsi="Arial" w:cs="Arial"/>
          <w:szCs w:val="22"/>
          <w:lang w:val="es-CO"/>
        </w:rPr>
      </w:pPr>
    </w:p>
    <w:sectPr w:rsidR="004B312D" w:rsidRPr="004B312D" w:rsidSect="004B312D">
      <w:headerReference w:type="default" r:id="rId7"/>
      <w:footerReference w:type="even" r:id="rId8"/>
      <w:footerReference w:type="default" r:id="rId9"/>
      <w:type w:val="continuous"/>
      <w:pgSz w:w="15840" w:h="12240" w:orient="landscape" w:code="1"/>
      <w:pgMar w:top="1134" w:right="1134" w:bottom="1134" w:left="1134" w:header="34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FB" w:rsidRDefault="00B84FFB">
      <w:r>
        <w:separator/>
      </w:r>
    </w:p>
  </w:endnote>
  <w:endnote w:type="continuationSeparator" w:id="1">
    <w:p w:rsidR="00B84FFB" w:rsidRDefault="00B8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E" w:rsidRDefault="00F702CA" w:rsidP="00BD33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3E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3E2E" w:rsidRDefault="00743E2E" w:rsidP="004C70C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E" w:rsidRPr="004C70C6" w:rsidRDefault="00F702CA" w:rsidP="00BD330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4C70C6">
      <w:rPr>
        <w:rStyle w:val="Nmerodepgina"/>
        <w:rFonts w:ascii="Arial" w:hAnsi="Arial" w:cs="Arial"/>
        <w:sz w:val="16"/>
        <w:szCs w:val="16"/>
      </w:rPr>
      <w:fldChar w:fldCharType="begin"/>
    </w:r>
    <w:r w:rsidR="00743E2E" w:rsidRPr="004C70C6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4C70C6">
      <w:rPr>
        <w:rStyle w:val="Nmerodepgina"/>
        <w:rFonts w:ascii="Arial" w:hAnsi="Arial" w:cs="Arial"/>
        <w:sz w:val="16"/>
        <w:szCs w:val="16"/>
      </w:rPr>
      <w:fldChar w:fldCharType="separate"/>
    </w:r>
    <w:r w:rsidR="000D31FF">
      <w:rPr>
        <w:rStyle w:val="Nmerodepgina"/>
        <w:rFonts w:ascii="Arial" w:hAnsi="Arial" w:cs="Arial"/>
        <w:noProof/>
        <w:sz w:val="16"/>
        <w:szCs w:val="16"/>
      </w:rPr>
      <w:t>1</w:t>
    </w:r>
    <w:r w:rsidRPr="004C70C6">
      <w:rPr>
        <w:rStyle w:val="Nmerodepgina"/>
        <w:rFonts w:ascii="Arial" w:hAnsi="Arial" w:cs="Arial"/>
        <w:sz w:val="16"/>
        <w:szCs w:val="16"/>
      </w:rPr>
      <w:fldChar w:fldCharType="end"/>
    </w:r>
  </w:p>
  <w:p w:rsidR="00743E2E" w:rsidRDefault="00743E2E" w:rsidP="004C70C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FB" w:rsidRDefault="00B84FFB">
      <w:r>
        <w:separator/>
      </w:r>
    </w:p>
  </w:footnote>
  <w:footnote w:type="continuationSeparator" w:id="1">
    <w:p w:rsidR="00B84FFB" w:rsidRDefault="00B8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51"/>
      <w:gridCol w:w="7152"/>
      <w:gridCol w:w="3609"/>
    </w:tblGrid>
    <w:tr w:rsidR="00743E2E" w:rsidRPr="00613B17" w:rsidTr="000D1779">
      <w:trPr>
        <w:cantSplit/>
        <w:trHeight w:val="500"/>
        <w:jc w:val="center"/>
      </w:trPr>
      <w:tc>
        <w:tcPr>
          <w:tcW w:w="1076" w:type="pct"/>
          <w:vMerge w:val="restart"/>
          <w:vAlign w:val="center"/>
        </w:tcPr>
        <w:p w:rsidR="00743E2E" w:rsidRPr="00613B17" w:rsidRDefault="00264ACE" w:rsidP="0054356C">
          <w:pPr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-26035</wp:posOffset>
                </wp:positionV>
                <wp:extent cx="859790" cy="718185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anta Isabel pequeñ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718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B312D">
            <w:rPr>
              <w:b/>
            </w:rPr>
            <w:t xml:space="preserve">      </w:t>
          </w:r>
        </w:p>
      </w:tc>
      <w:tc>
        <w:tcPr>
          <w:tcW w:w="2608" w:type="pct"/>
          <w:vMerge w:val="restart"/>
          <w:vAlign w:val="center"/>
        </w:tcPr>
        <w:p w:rsidR="00743E2E" w:rsidRPr="00613B17" w:rsidRDefault="004B312D" w:rsidP="0054356C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2"/>
            </w:rPr>
            <w:t>REPORTE KILOMETRAJE AMBULANCIAS</w:t>
          </w:r>
        </w:p>
      </w:tc>
      <w:tc>
        <w:tcPr>
          <w:tcW w:w="1316" w:type="pct"/>
          <w:vAlign w:val="center"/>
        </w:tcPr>
        <w:p w:rsidR="00743E2E" w:rsidRPr="00613B17" w:rsidRDefault="00743E2E" w:rsidP="0054356C">
          <w:pPr>
            <w:pStyle w:val="Ttulo4"/>
            <w:jc w:val="left"/>
            <w:rPr>
              <w:rFonts w:ascii="Arial" w:hAnsi="Arial"/>
              <w:sz w:val="22"/>
              <w:lang w:val="pt-BR"/>
            </w:rPr>
          </w:pPr>
          <w:r w:rsidRPr="00613B17">
            <w:rPr>
              <w:rFonts w:ascii="Arial" w:hAnsi="Arial"/>
              <w:sz w:val="22"/>
              <w:lang w:val="pt-BR"/>
            </w:rPr>
            <w:t xml:space="preserve">Código: </w:t>
          </w:r>
          <w:r w:rsidR="004B312D">
            <w:rPr>
              <w:rFonts w:ascii="Arial" w:hAnsi="Arial"/>
              <w:sz w:val="22"/>
              <w:lang w:val="pt-BR"/>
            </w:rPr>
            <w:t>F-GA-037</w:t>
          </w:r>
        </w:p>
      </w:tc>
    </w:tr>
    <w:tr w:rsidR="00743E2E" w:rsidRPr="00613B17" w:rsidTr="000D1779">
      <w:trPr>
        <w:cantSplit/>
        <w:trHeight w:val="500"/>
        <w:jc w:val="center"/>
      </w:trPr>
      <w:tc>
        <w:tcPr>
          <w:tcW w:w="1076" w:type="pct"/>
          <w:vMerge/>
          <w:vAlign w:val="center"/>
        </w:tcPr>
        <w:p w:rsidR="00743E2E" w:rsidRPr="00613B17" w:rsidRDefault="00743E2E" w:rsidP="0054356C">
          <w:pPr>
            <w:rPr>
              <w:b/>
              <w:lang w:val="pt-BR"/>
            </w:rPr>
          </w:pPr>
        </w:p>
      </w:tc>
      <w:tc>
        <w:tcPr>
          <w:tcW w:w="2608" w:type="pct"/>
          <w:vMerge/>
          <w:vAlign w:val="center"/>
        </w:tcPr>
        <w:p w:rsidR="00743E2E" w:rsidRPr="00613B17" w:rsidRDefault="00743E2E" w:rsidP="0054356C">
          <w:pPr>
            <w:rPr>
              <w:b/>
              <w:lang w:val="pt-BR"/>
            </w:rPr>
          </w:pPr>
        </w:p>
      </w:tc>
      <w:tc>
        <w:tcPr>
          <w:tcW w:w="1316" w:type="pct"/>
          <w:vAlign w:val="center"/>
        </w:tcPr>
        <w:p w:rsidR="00743E2E" w:rsidRPr="00613B17" w:rsidRDefault="004B312D" w:rsidP="0054356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Versión: 01</w:t>
          </w:r>
        </w:p>
      </w:tc>
    </w:tr>
    <w:tr w:rsidR="00743E2E" w:rsidRPr="00613B17" w:rsidTr="000D1779">
      <w:trPr>
        <w:cantSplit/>
        <w:trHeight w:val="500"/>
        <w:jc w:val="center"/>
      </w:trPr>
      <w:tc>
        <w:tcPr>
          <w:tcW w:w="1076" w:type="pct"/>
          <w:vMerge/>
          <w:vAlign w:val="center"/>
        </w:tcPr>
        <w:p w:rsidR="00743E2E" w:rsidRPr="00613B17" w:rsidRDefault="00743E2E" w:rsidP="0054356C">
          <w:pPr>
            <w:rPr>
              <w:b/>
            </w:rPr>
          </w:pPr>
        </w:p>
      </w:tc>
      <w:tc>
        <w:tcPr>
          <w:tcW w:w="2608" w:type="pct"/>
          <w:vMerge/>
          <w:vAlign w:val="center"/>
        </w:tcPr>
        <w:p w:rsidR="00743E2E" w:rsidRPr="00613B17" w:rsidRDefault="00743E2E" w:rsidP="0054356C">
          <w:pPr>
            <w:rPr>
              <w:b/>
            </w:rPr>
          </w:pPr>
        </w:p>
      </w:tc>
      <w:tc>
        <w:tcPr>
          <w:tcW w:w="1316" w:type="pct"/>
          <w:vAlign w:val="center"/>
        </w:tcPr>
        <w:p w:rsidR="00743E2E" w:rsidRPr="00613B17" w:rsidRDefault="00743E2E" w:rsidP="0054356C">
          <w:pPr>
            <w:rPr>
              <w:rFonts w:ascii="Arial" w:hAnsi="Arial" w:cs="Arial"/>
              <w:b/>
              <w:sz w:val="22"/>
            </w:rPr>
          </w:pPr>
          <w:r w:rsidRPr="00613B17">
            <w:rPr>
              <w:rFonts w:ascii="Arial" w:hAnsi="Arial" w:cs="Arial"/>
              <w:b/>
              <w:sz w:val="22"/>
            </w:rPr>
            <w:t xml:space="preserve">Página </w:t>
          </w:r>
          <w:r w:rsidR="00F702CA" w:rsidRPr="00613B17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613B17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="00F702CA" w:rsidRPr="00613B17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D31FF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="00F702CA" w:rsidRPr="00613B17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613B17">
            <w:rPr>
              <w:rFonts w:ascii="Arial" w:hAnsi="Arial" w:cs="Arial"/>
              <w:b/>
              <w:sz w:val="22"/>
            </w:rPr>
            <w:t xml:space="preserve"> de </w:t>
          </w:r>
          <w:fldSimple w:instr="NUMPAGES  \* Arabic  \* MERGEFORMAT">
            <w:r w:rsidR="000D31FF" w:rsidRPr="000D31FF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</w:fldSimple>
        </w:p>
      </w:tc>
    </w:tr>
  </w:tbl>
  <w:p w:rsidR="00743E2E" w:rsidRDefault="00743E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B13"/>
    <w:multiLevelType w:val="hybridMultilevel"/>
    <w:tmpl w:val="2EBC4CDC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76F3621"/>
    <w:multiLevelType w:val="hybridMultilevel"/>
    <w:tmpl w:val="A5789EE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13349"/>
    <w:rsid w:val="000101DD"/>
    <w:rsid w:val="00017FF8"/>
    <w:rsid w:val="00042BAC"/>
    <w:rsid w:val="00052B25"/>
    <w:rsid w:val="000705D7"/>
    <w:rsid w:val="00071BEE"/>
    <w:rsid w:val="000742CA"/>
    <w:rsid w:val="00095C61"/>
    <w:rsid w:val="000A21D7"/>
    <w:rsid w:val="000A66C3"/>
    <w:rsid w:val="000C2E1E"/>
    <w:rsid w:val="000C6677"/>
    <w:rsid w:val="000C6C8B"/>
    <w:rsid w:val="000C6D15"/>
    <w:rsid w:val="000D04E3"/>
    <w:rsid w:val="000D1779"/>
    <w:rsid w:val="000D31FF"/>
    <w:rsid w:val="00126BFE"/>
    <w:rsid w:val="00174F89"/>
    <w:rsid w:val="00181004"/>
    <w:rsid w:val="001B4F77"/>
    <w:rsid w:val="001D292C"/>
    <w:rsid w:val="001E0B82"/>
    <w:rsid w:val="001E2EA5"/>
    <w:rsid w:val="001E76FD"/>
    <w:rsid w:val="00202847"/>
    <w:rsid w:val="00220FF1"/>
    <w:rsid w:val="00245EDF"/>
    <w:rsid w:val="00261BEF"/>
    <w:rsid w:val="00264ACE"/>
    <w:rsid w:val="00265504"/>
    <w:rsid w:val="002B39CD"/>
    <w:rsid w:val="0034423C"/>
    <w:rsid w:val="0037655D"/>
    <w:rsid w:val="0038247C"/>
    <w:rsid w:val="00385F0E"/>
    <w:rsid w:val="003928F8"/>
    <w:rsid w:val="003B3BC3"/>
    <w:rsid w:val="003E0856"/>
    <w:rsid w:val="003F6FBE"/>
    <w:rsid w:val="0046079C"/>
    <w:rsid w:val="00485751"/>
    <w:rsid w:val="00486A7D"/>
    <w:rsid w:val="004941AD"/>
    <w:rsid w:val="004B14DF"/>
    <w:rsid w:val="004B312D"/>
    <w:rsid w:val="004C70C6"/>
    <w:rsid w:val="004D1615"/>
    <w:rsid w:val="005062CE"/>
    <w:rsid w:val="00511922"/>
    <w:rsid w:val="00520772"/>
    <w:rsid w:val="00531261"/>
    <w:rsid w:val="00542ECE"/>
    <w:rsid w:val="0054356C"/>
    <w:rsid w:val="00547489"/>
    <w:rsid w:val="005768D7"/>
    <w:rsid w:val="00592767"/>
    <w:rsid w:val="00594A89"/>
    <w:rsid w:val="005A7BAD"/>
    <w:rsid w:val="005E09DB"/>
    <w:rsid w:val="0060519B"/>
    <w:rsid w:val="006239F6"/>
    <w:rsid w:val="00676339"/>
    <w:rsid w:val="00683D4B"/>
    <w:rsid w:val="006B7CE2"/>
    <w:rsid w:val="006D2613"/>
    <w:rsid w:val="006E6ABC"/>
    <w:rsid w:val="007215D0"/>
    <w:rsid w:val="00726585"/>
    <w:rsid w:val="00727448"/>
    <w:rsid w:val="00743E2E"/>
    <w:rsid w:val="00746FFD"/>
    <w:rsid w:val="00752D12"/>
    <w:rsid w:val="0077037F"/>
    <w:rsid w:val="0077600B"/>
    <w:rsid w:val="00783035"/>
    <w:rsid w:val="00795E92"/>
    <w:rsid w:val="007963FC"/>
    <w:rsid w:val="00797C38"/>
    <w:rsid w:val="007A75E8"/>
    <w:rsid w:val="007D4877"/>
    <w:rsid w:val="007D6A0F"/>
    <w:rsid w:val="007D70A2"/>
    <w:rsid w:val="00812AEF"/>
    <w:rsid w:val="00817463"/>
    <w:rsid w:val="00817931"/>
    <w:rsid w:val="008470CB"/>
    <w:rsid w:val="00863C1A"/>
    <w:rsid w:val="0086488D"/>
    <w:rsid w:val="00877F4D"/>
    <w:rsid w:val="008A5535"/>
    <w:rsid w:val="008C4C0A"/>
    <w:rsid w:val="00904AFA"/>
    <w:rsid w:val="00906891"/>
    <w:rsid w:val="00931469"/>
    <w:rsid w:val="00937A72"/>
    <w:rsid w:val="00953749"/>
    <w:rsid w:val="00957DF7"/>
    <w:rsid w:val="009720FC"/>
    <w:rsid w:val="00996FA3"/>
    <w:rsid w:val="009A6DC0"/>
    <w:rsid w:val="009B3B1F"/>
    <w:rsid w:val="009D3179"/>
    <w:rsid w:val="00A04B83"/>
    <w:rsid w:val="00A14B34"/>
    <w:rsid w:val="00A27EC5"/>
    <w:rsid w:val="00A36EA9"/>
    <w:rsid w:val="00A73129"/>
    <w:rsid w:val="00A91984"/>
    <w:rsid w:val="00A95967"/>
    <w:rsid w:val="00AB362D"/>
    <w:rsid w:val="00AB509F"/>
    <w:rsid w:val="00B20C2E"/>
    <w:rsid w:val="00B7285F"/>
    <w:rsid w:val="00B84FFB"/>
    <w:rsid w:val="00B85A9C"/>
    <w:rsid w:val="00B9104B"/>
    <w:rsid w:val="00BB1EE8"/>
    <w:rsid w:val="00BD330A"/>
    <w:rsid w:val="00BD4847"/>
    <w:rsid w:val="00BE3F08"/>
    <w:rsid w:val="00C026E0"/>
    <w:rsid w:val="00C34551"/>
    <w:rsid w:val="00C47F00"/>
    <w:rsid w:val="00C879FF"/>
    <w:rsid w:val="00C9164D"/>
    <w:rsid w:val="00CC3ACC"/>
    <w:rsid w:val="00CE5673"/>
    <w:rsid w:val="00CF6C60"/>
    <w:rsid w:val="00D04160"/>
    <w:rsid w:val="00D115B3"/>
    <w:rsid w:val="00D13349"/>
    <w:rsid w:val="00D15D57"/>
    <w:rsid w:val="00D304B7"/>
    <w:rsid w:val="00D30F9B"/>
    <w:rsid w:val="00D413BE"/>
    <w:rsid w:val="00D6697D"/>
    <w:rsid w:val="00D74F7B"/>
    <w:rsid w:val="00D75637"/>
    <w:rsid w:val="00D764AF"/>
    <w:rsid w:val="00D93ED9"/>
    <w:rsid w:val="00D95BEB"/>
    <w:rsid w:val="00DA4127"/>
    <w:rsid w:val="00DE2E6B"/>
    <w:rsid w:val="00E32644"/>
    <w:rsid w:val="00E429DF"/>
    <w:rsid w:val="00E446BD"/>
    <w:rsid w:val="00E51E92"/>
    <w:rsid w:val="00E77603"/>
    <w:rsid w:val="00EB2ABB"/>
    <w:rsid w:val="00EB632D"/>
    <w:rsid w:val="00EC6F51"/>
    <w:rsid w:val="00ED07B8"/>
    <w:rsid w:val="00ED348C"/>
    <w:rsid w:val="00ED4C6A"/>
    <w:rsid w:val="00EF6296"/>
    <w:rsid w:val="00F063B6"/>
    <w:rsid w:val="00F160C7"/>
    <w:rsid w:val="00F36A10"/>
    <w:rsid w:val="00F5725D"/>
    <w:rsid w:val="00F648F6"/>
    <w:rsid w:val="00F66191"/>
    <w:rsid w:val="00F702CA"/>
    <w:rsid w:val="00F73A6C"/>
    <w:rsid w:val="00F84AD6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6488D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6488D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54356C"/>
    <w:pPr>
      <w:keepNext/>
      <w:spacing w:before="120" w:after="120"/>
      <w:ind w:left="864" w:hanging="864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6488D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rsid w:val="0086488D"/>
    <w:pPr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rsid w:val="0086488D"/>
    <w:pPr>
      <w:jc w:val="both"/>
    </w:pPr>
    <w:rPr>
      <w:rFonts w:ascii="Arial" w:hAnsi="Arial" w:cs="Arial"/>
      <w:sz w:val="22"/>
      <w:szCs w:val="18"/>
    </w:rPr>
  </w:style>
  <w:style w:type="paragraph" w:styleId="Encabezado">
    <w:name w:val="header"/>
    <w:basedOn w:val="Normal"/>
    <w:rsid w:val="0086488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488D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7D4877"/>
    <w:rPr>
      <w:sz w:val="20"/>
      <w:szCs w:val="20"/>
    </w:rPr>
  </w:style>
  <w:style w:type="character" w:styleId="Refdenotaalpie">
    <w:name w:val="footnote reference"/>
    <w:semiHidden/>
    <w:rsid w:val="007D4877"/>
    <w:rPr>
      <w:vertAlign w:val="superscript"/>
    </w:rPr>
  </w:style>
  <w:style w:type="character" w:styleId="Nmerodepgina">
    <w:name w:val="page number"/>
    <w:basedOn w:val="Fuentedeprrafopredeter"/>
    <w:rsid w:val="004C70C6"/>
  </w:style>
  <w:style w:type="table" w:styleId="Tablaconcuadrcula">
    <w:name w:val="Table Grid"/>
    <w:basedOn w:val="Tablanormal"/>
    <w:rsid w:val="00D3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54356C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TA%20DE%20ARQU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DE ARQUEO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ARQUEO</vt:lpstr>
    </vt:vector>
  </TitlesOfParts>
  <Company>unal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ARQUEO</dc:title>
  <dc:creator>Calidad</dc:creator>
  <cp:lastModifiedBy>Subdireccion</cp:lastModifiedBy>
  <cp:revision>2</cp:revision>
  <cp:lastPrinted>2016-04-21T15:32:00Z</cp:lastPrinted>
  <dcterms:created xsi:type="dcterms:W3CDTF">2020-06-17T18:04:00Z</dcterms:created>
  <dcterms:modified xsi:type="dcterms:W3CDTF">2020-06-17T18:04:00Z</dcterms:modified>
</cp:coreProperties>
</file>