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1B53" w14:textId="77777777" w:rsidR="000F4540" w:rsidRDefault="000F4540" w:rsidP="0021156F">
      <w:pPr>
        <w:spacing w:line="276" w:lineRule="auto"/>
        <w:rPr>
          <w:rFonts w:ascii="Arial" w:hAnsi="Arial" w:cs="Arial"/>
          <w:b/>
          <w:sz w:val="26"/>
          <w:szCs w:val="26"/>
        </w:rPr>
      </w:pPr>
      <w:bookmarkStart w:id="1" w:name="_Hlk523757157"/>
    </w:p>
    <w:bookmarkEnd w:id="1"/>
    <w:p w14:paraId="00E71143" w14:textId="0B14F6F5" w:rsidR="00DA7E21" w:rsidRPr="00DE38CF" w:rsidRDefault="000025D1" w:rsidP="00341021">
      <w:pPr>
        <w:jc w:val="center"/>
        <w:rPr>
          <w:rFonts w:ascii="Arial" w:hAnsi="Arial" w:cs="Arial"/>
          <w:b/>
          <w:shd w:val="clear" w:color="auto" w:fill="FFFFFF"/>
          <w:lang w:val="es-MX" w:eastAsia="es-MX"/>
        </w:rPr>
      </w:pPr>
      <w:r>
        <w:rPr>
          <w:rFonts w:ascii="Arial" w:hAnsi="Arial" w:cs="Arial"/>
          <w:b/>
          <w:shd w:val="clear" w:color="auto" w:fill="FFFFFF"/>
          <w:lang w:val="es-MX" w:eastAsia="es-MX"/>
        </w:rPr>
        <w:t>RESUMEN</w:t>
      </w:r>
      <w:r w:rsidR="00291214">
        <w:rPr>
          <w:rFonts w:ascii="Arial" w:hAnsi="Arial" w:cs="Arial"/>
          <w:b/>
          <w:shd w:val="clear" w:color="auto" w:fill="FFFFFF"/>
          <w:lang w:val="es-MX" w:eastAsia="es-MX"/>
        </w:rPr>
        <w:t xml:space="preserve"> ADMINISTRATIVO DE </w:t>
      </w:r>
      <w:r w:rsidR="00DA7E21" w:rsidRPr="00DE38CF">
        <w:rPr>
          <w:rFonts w:ascii="Arial" w:hAnsi="Arial" w:cs="Arial"/>
          <w:b/>
          <w:shd w:val="clear" w:color="auto" w:fill="FFFFFF"/>
          <w:lang w:val="es-MX" w:eastAsia="es-MX"/>
        </w:rPr>
        <w:t>ACTIVIDADES REALIZADAS POR CONTROL INTERNO ENTRE EL 3 DE FEBRERO DE 2020 Y EL 30 DE JULIO D</w:t>
      </w:r>
      <w:r w:rsidR="00EA3AB2" w:rsidRPr="00DE38CF">
        <w:rPr>
          <w:rFonts w:ascii="Arial" w:hAnsi="Arial" w:cs="Arial"/>
          <w:b/>
          <w:shd w:val="clear" w:color="auto" w:fill="FFFFFF"/>
          <w:lang w:val="es-MX" w:eastAsia="es-MX"/>
        </w:rPr>
        <w:t>E</w:t>
      </w:r>
      <w:r w:rsidR="00DA7E21" w:rsidRPr="00DE38CF">
        <w:rPr>
          <w:rFonts w:ascii="Arial" w:hAnsi="Arial" w:cs="Arial"/>
          <w:b/>
          <w:shd w:val="clear" w:color="auto" w:fill="FFFFFF"/>
          <w:lang w:val="es-MX" w:eastAsia="es-MX"/>
        </w:rPr>
        <w:t xml:space="preserve"> 2020</w:t>
      </w:r>
    </w:p>
    <w:p w14:paraId="5D88FFD9" w14:textId="77777777" w:rsidR="00DA7E21" w:rsidRPr="00DE38CF" w:rsidRDefault="00DA7E21" w:rsidP="00341021">
      <w:pPr>
        <w:jc w:val="center"/>
        <w:rPr>
          <w:rFonts w:ascii="Arial" w:hAnsi="Arial" w:cs="Arial"/>
          <w:b/>
          <w:shd w:val="clear" w:color="auto" w:fill="FFFFFF"/>
          <w:lang w:val="es-MX" w:eastAsia="es-MX"/>
        </w:rPr>
      </w:pPr>
    </w:p>
    <w:p w14:paraId="0EFB378B" w14:textId="77777777" w:rsidR="00DA7E21" w:rsidRDefault="00DA7E21" w:rsidP="009F6C99">
      <w:pPr>
        <w:rPr>
          <w:rFonts w:ascii="Arial" w:hAnsi="Arial" w:cs="Arial"/>
          <w:color w:val="888888"/>
          <w:shd w:val="clear" w:color="auto" w:fill="FFFFFF"/>
          <w:lang w:val="es-MX" w:eastAsia="es-MX"/>
        </w:rPr>
      </w:pPr>
    </w:p>
    <w:p w14:paraId="1EA7B490" w14:textId="77777777" w:rsidR="00CA57C3" w:rsidRPr="0010120C" w:rsidRDefault="00CA57C3" w:rsidP="00E349A7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Se actualizó el Manual de Autoevaluación, formato del </w:t>
      </w:r>
      <w:r w:rsidRPr="0010120C">
        <w:rPr>
          <w:rFonts w:ascii="Arial" w:hAnsi="Arial" w:cs="Arial"/>
          <w:bCs/>
          <w:sz w:val="24"/>
          <w:szCs w:val="24"/>
          <w:lang w:val="es-MX"/>
        </w:rPr>
        <w:t xml:space="preserve">Manual de Acreditación en Salud Ambulatorio y Hospitalario de Colombia del Ministerio de Salud, de acuerdo con </w:t>
      </w:r>
      <w:proofErr w:type="gramStart"/>
      <w:r w:rsidRPr="0010120C">
        <w:rPr>
          <w:rFonts w:ascii="Arial" w:hAnsi="Arial" w:cs="Arial"/>
          <w:bCs/>
          <w:sz w:val="24"/>
          <w:szCs w:val="24"/>
          <w:lang w:val="es-MX"/>
        </w:rPr>
        <w:t>los</w:t>
      </w:r>
      <w:proofErr w:type="gramEnd"/>
      <w:r w:rsidRPr="0010120C">
        <w:rPr>
          <w:rFonts w:ascii="Arial" w:hAnsi="Arial" w:cs="Arial"/>
          <w:bCs/>
          <w:sz w:val="24"/>
          <w:szCs w:val="24"/>
          <w:lang w:val="es-MX"/>
        </w:rPr>
        <w:t xml:space="preserve"> nuevas inclusiones al Manual.</w:t>
      </w:r>
    </w:p>
    <w:p w14:paraId="3B3A903C" w14:textId="77777777" w:rsidR="00CA57C3" w:rsidRPr="0010120C" w:rsidRDefault="00CA57C3" w:rsidP="00E349A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s-MX"/>
        </w:rPr>
      </w:pPr>
    </w:p>
    <w:p w14:paraId="02A7ACC9" w14:textId="005E1C4E" w:rsidR="00341021" w:rsidRPr="0010120C" w:rsidRDefault="00C3233D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bCs/>
          <w:sz w:val="24"/>
          <w:szCs w:val="24"/>
          <w:lang w:val="es-MX"/>
        </w:rPr>
        <w:t xml:space="preserve">Se realizó Informe </w:t>
      </w:r>
      <w:r w:rsidR="002532EA">
        <w:rPr>
          <w:rFonts w:ascii="Arial" w:hAnsi="Arial" w:cs="Arial"/>
          <w:bCs/>
          <w:sz w:val="24"/>
          <w:szCs w:val="24"/>
          <w:lang w:val="es-MX"/>
        </w:rPr>
        <w:t>de Software Derechos de Autor (</w:t>
      </w:r>
      <w:r w:rsidRPr="0010120C">
        <w:rPr>
          <w:rFonts w:ascii="Arial" w:hAnsi="Arial" w:cs="Arial"/>
          <w:bCs/>
          <w:sz w:val="24"/>
          <w:szCs w:val="24"/>
          <w:lang w:val="es-MX"/>
        </w:rPr>
        <w:t xml:space="preserve">Información suministrada de acuerdo a solicitud de formato externo de </w:t>
      </w:r>
      <w:r w:rsidR="00AE4D4E" w:rsidRPr="0010120C">
        <w:rPr>
          <w:rFonts w:ascii="Arial" w:hAnsi="Arial" w:cs="Arial"/>
          <w:bCs/>
          <w:sz w:val="24"/>
          <w:szCs w:val="24"/>
          <w:lang w:val="es-MX"/>
        </w:rPr>
        <w:t xml:space="preserve">la </w:t>
      </w:r>
      <w:r w:rsidR="00AE4D4E" w:rsidRPr="001012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Dirección Nacional de Derecho de Autor</w:t>
      </w:r>
      <w:r w:rsidR="00AE4D4E" w:rsidRPr="0010120C">
        <w:rPr>
          <w:rFonts w:ascii="Arial" w:hAnsi="Arial" w:cs="Arial"/>
          <w:color w:val="000000"/>
          <w:sz w:val="24"/>
          <w:szCs w:val="24"/>
          <w:lang w:eastAsia="es-MX"/>
        </w:rPr>
        <w:t xml:space="preserve"> - </w:t>
      </w:r>
      <w:r w:rsidR="00AE4D4E" w:rsidRPr="0010120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Ministerio del Interior</w:t>
      </w:r>
      <w:r w:rsidRPr="0010120C">
        <w:rPr>
          <w:rFonts w:ascii="Arial" w:hAnsi="Arial" w:cs="Arial"/>
          <w:bCs/>
          <w:sz w:val="24"/>
          <w:szCs w:val="24"/>
          <w:lang w:val="es-MX"/>
        </w:rPr>
        <w:t>)</w:t>
      </w:r>
      <w:r w:rsidR="00800831" w:rsidRPr="0010120C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623EE416" w14:textId="77777777" w:rsidR="00800831" w:rsidRPr="0010120C" w:rsidRDefault="00800831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094E29B1" w14:textId="6069ED01" w:rsidR="00800831" w:rsidRPr="0010120C" w:rsidRDefault="00150D79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Elaboración Plan Anticorrupción 2020 y Mapa de Riesgos</w:t>
      </w:r>
      <w:r w:rsidR="00E85F49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.</w:t>
      </w:r>
    </w:p>
    <w:p w14:paraId="5AB627BD" w14:textId="77777777" w:rsidR="00E85F49" w:rsidRPr="0010120C" w:rsidRDefault="00E85F49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502CC40C" w14:textId="734807CC" w:rsidR="00E85F49" w:rsidRPr="0010120C" w:rsidRDefault="00E85F49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Elaboración de informe con recomendaciones generales por la contingencia del COVID-19</w:t>
      </w:r>
      <w:r w:rsidR="004176B0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 (abril 21 de 2020)</w:t>
      </w:r>
      <w:r w:rsidR="00FF064E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.</w:t>
      </w:r>
    </w:p>
    <w:p w14:paraId="2D60178B" w14:textId="77777777" w:rsidR="00FF064E" w:rsidRPr="0010120C" w:rsidRDefault="00FF064E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13C4784E" w14:textId="1D497F6F" w:rsidR="00FF064E" w:rsidRPr="0010120C" w:rsidRDefault="00A54D2E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Información General sobre la ESE Hospital Santa Isabel presentada al nuevo Gerente, Doctor Alejandro </w:t>
      </w:r>
      <w:r w:rsidR="002A313D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Restrepo V. </w:t>
      </w: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(5 de mayo de 2020)</w:t>
      </w:r>
      <w:r w:rsidR="00562D77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.</w:t>
      </w:r>
    </w:p>
    <w:p w14:paraId="27AA7581" w14:textId="77777777" w:rsidR="00562D77" w:rsidRPr="0010120C" w:rsidRDefault="00562D77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6B5B0130" w14:textId="298FC0C0" w:rsidR="00562D77" w:rsidRPr="0010120C" w:rsidRDefault="00562D77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Acompañamiento y resolución oportuna a consultas formuladas.</w:t>
      </w:r>
    </w:p>
    <w:p w14:paraId="3D4676A1" w14:textId="77777777" w:rsidR="00562D77" w:rsidRPr="0010120C" w:rsidRDefault="00562D77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55807CF4" w14:textId="300795AA" w:rsidR="00562D77" w:rsidRPr="0010120C" w:rsidRDefault="00562D77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Elaboración </w:t>
      </w:r>
      <w:r w:rsidR="00CA4BC9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y entrega </w:t>
      </w: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de informe Austeridad del </w:t>
      </w:r>
      <w:r w:rsidR="00F865EE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Gasto primer trimestre de 2020 </w:t>
      </w:r>
    </w:p>
    <w:p w14:paraId="72594947" w14:textId="77777777" w:rsidR="00F865EE" w:rsidRPr="0010120C" w:rsidRDefault="00F865EE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7CF31560" w14:textId="7859DA55" w:rsidR="0074303D" w:rsidRPr="0010120C" w:rsidRDefault="0074303D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Asistencia y participación a Comités y reuniones requeridos.</w:t>
      </w:r>
    </w:p>
    <w:p w14:paraId="0CFBAD8F" w14:textId="77777777" w:rsidR="008C1E0A" w:rsidRPr="0010120C" w:rsidRDefault="008C1E0A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01574B98" w14:textId="252F16C3" w:rsidR="008C1E0A" w:rsidRPr="0010120C" w:rsidRDefault="008C1E0A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Elaboración Informe semestral de seguimiento a PQRS y Atención Ciudadana periodo primer semestre de 2020.</w:t>
      </w:r>
    </w:p>
    <w:p w14:paraId="1A890DD6" w14:textId="77777777" w:rsidR="008C1E0A" w:rsidRPr="0010120C" w:rsidRDefault="008C1E0A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6E3FEB34" w14:textId="3173185A" w:rsidR="008C1E0A" w:rsidRPr="0010120C" w:rsidRDefault="007B155B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Realización Arqueos de Caja Menor </w:t>
      </w:r>
      <w:r w:rsid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en</w:t>
      </w: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 las sedes CASA y Urgencias.</w:t>
      </w:r>
    </w:p>
    <w:p w14:paraId="07510E79" w14:textId="77777777" w:rsidR="007B155B" w:rsidRPr="0010120C" w:rsidRDefault="007B155B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027A38B2" w14:textId="77777777" w:rsidR="00832DD7" w:rsidRPr="0010120C" w:rsidRDefault="007B155B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Realización Inventario Físico </w:t>
      </w:r>
      <w:r w:rsidR="00832DD7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a Farmacias y Almacén </w:t>
      </w: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y</w:t>
      </w:r>
      <w:r w:rsidR="00832DD7"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 elaboración de Informes.</w:t>
      </w:r>
    </w:p>
    <w:p w14:paraId="2605F33E" w14:textId="77777777" w:rsidR="009B35FD" w:rsidRPr="0010120C" w:rsidRDefault="009B35FD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676197B5" w14:textId="6BE31156" w:rsidR="009B35FD" w:rsidRPr="0010120C" w:rsidRDefault="009B35FD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Brindar orientación y respuesta oportuna a inquietudes presentadas.</w:t>
      </w:r>
    </w:p>
    <w:p w14:paraId="011CF8B3" w14:textId="77777777" w:rsidR="009B35FD" w:rsidRPr="0010120C" w:rsidRDefault="009B35FD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0058DB56" w14:textId="55600A73" w:rsidR="009B35FD" w:rsidRDefault="009B35FD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Asistencia y Participación activa a reuniones institucionales.</w:t>
      </w:r>
    </w:p>
    <w:p w14:paraId="3AF6687A" w14:textId="77777777" w:rsidR="002532EA" w:rsidRPr="002532EA" w:rsidRDefault="002532EA" w:rsidP="00E349A7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</w:p>
    <w:p w14:paraId="46B465D4" w14:textId="49F43BE2" w:rsidR="00832DD7" w:rsidRPr="000025D1" w:rsidRDefault="002532EA" w:rsidP="00E349A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0025D1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>Seguimiento a procesos institucionales.</w:t>
      </w:r>
      <w:bookmarkStart w:id="2" w:name="_GoBack"/>
      <w:bookmarkEnd w:id="2"/>
    </w:p>
    <w:p w14:paraId="0AB27FEB" w14:textId="6C008603" w:rsidR="007B155B" w:rsidRPr="0010120C" w:rsidRDefault="007B155B" w:rsidP="00E349A7">
      <w:pPr>
        <w:pStyle w:val="Prrafodelista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</w:pPr>
      <w:r w:rsidRPr="0010120C">
        <w:rPr>
          <w:rFonts w:ascii="Arial" w:hAnsi="Arial" w:cs="Arial"/>
          <w:sz w:val="24"/>
          <w:szCs w:val="24"/>
          <w:shd w:val="clear" w:color="auto" w:fill="FFFFFF"/>
          <w:lang w:val="es-MX" w:eastAsia="es-MX"/>
        </w:rPr>
        <w:t xml:space="preserve"> </w:t>
      </w:r>
    </w:p>
    <w:sectPr w:rsidR="007B155B" w:rsidRPr="0010120C" w:rsidSect="00E83194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DC49" w14:textId="77777777" w:rsidR="00D833EC" w:rsidRDefault="00D833EC" w:rsidP="00AB3A72">
      <w:r>
        <w:separator/>
      </w:r>
    </w:p>
  </w:endnote>
  <w:endnote w:type="continuationSeparator" w:id="0">
    <w:p w14:paraId="12384E4E" w14:textId="77777777" w:rsidR="00D833EC" w:rsidRDefault="00D833EC" w:rsidP="00AB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6F1D" w14:textId="77777777" w:rsidR="00D833EC" w:rsidRDefault="00D833EC" w:rsidP="00AB3A72">
      <w:bookmarkStart w:id="0" w:name="_Hlk479080112"/>
      <w:bookmarkEnd w:id="0"/>
      <w:r>
        <w:separator/>
      </w:r>
    </w:p>
  </w:footnote>
  <w:footnote w:type="continuationSeparator" w:id="0">
    <w:p w14:paraId="7714EC24" w14:textId="77777777" w:rsidR="00D833EC" w:rsidRDefault="00D833EC" w:rsidP="00AB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1010" w14:textId="47A84D28" w:rsidR="000F4540" w:rsidRDefault="000F45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789B" w14:textId="1EA4DDD0" w:rsidR="000F4540" w:rsidRPr="00832589" w:rsidRDefault="000F4540" w:rsidP="00623EE0">
    <w:pPr>
      <w:pStyle w:val="Encabezado"/>
      <w:rPr>
        <w:rFonts w:ascii="Monotype Corsiva" w:hAnsi="Monotype Corsiva" w:cs="Aharon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876A" w14:textId="46911A3C" w:rsidR="000F4540" w:rsidRDefault="000F45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C95"/>
    <w:multiLevelType w:val="hybridMultilevel"/>
    <w:tmpl w:val="B2863F8A"/>
    <w:lvl w:ilvl="0" w:tplc="758E5A18">
      <w:start w:val="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B8B"/>
    <w:multiLevelType w:val="hybridMultilevel"/>
    <w:tmpl w:val="21005D2E"/>
    <w:lvl w:ilvl="0" w:tplc="7F38F504">
      <w:start w:val="2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894"/>
    <w:multiLevelType w:val="hybridMultilevel"/>
    <w:tmpl w:val="17300C56"/>
    <w:lvl w:ilvl="0" w:tplc="AC468D3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D1C"/>
    <w:multiLevelType w:val="hybridMultilevel"/>
    <w:tmpl w:val="6D3E7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051"/>
    <w:multiLevelType w:val="multilevel"/>
    <w:tmpl w:val="7D7E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4C14324"/>
    <w:multiLevelType w:val="hybridMultilevel"/>
    <w:tmpl w:val="A62A42E2"/>
    <w:lvl w:ilvl="0" w:tplc="2FF8B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5E37"/>
    <w:multiLevelType w:val="hybridMultilevel"/>
    <w:tmpl w:val="E9CE206E"/>
    <w:lvl w:ilvl="0" w:tplc="6B925D84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18F6596"/>
    <w:multiLevelType w:val="hybridMultilevel"/>
    <w:tmpl w:val="BBD4240E"/>
    <w:lvl w:ilvl="0" w:tplc="F2D0C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DFB"/>
    <w:multiLevelType w:val="hybridMultilevel"/>
    <w:tmpl w:val="FE3866BA"/>
    <w:lvl w:ilvl="0" w:tplc="ECC4B0A4">
      <w:start w:val="4"/>
      <w:numFmt w:val="decimal"/>
      <w:lvlText w:val="%1."/>
      <w:lvlJc w:val="left"/>
      <w:pPr>
        <w:ind w:left="1189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909" w:hanging="360"/>
      </w:pPr>
    </w:lvl>
    <w:lvl w:ilvl="2" w:tplc="240A001B" w:tentative="1">
      <w:start w:val="1"/>
      <w:numFmt w:val="lowerRoman"/>
      <w:lvlText w:val="%3."/>
      <w:lvlJc w:val="right"/>
      <w:pPr>
        <w:ind w:left="2629" w:hanging="180"/>
      </w:pPr>
    </w:lvl>
    <w:lvl w:ilvl="3" w:tplc="240A000F" w:tentative="1">
      <w:start w:val="1"/>
      <w:numFmt w:val="decimal"/>
      <w:lvlText w:val="%4."/>
      <w:lvlJc w:val="left"/>
      <w:pPr>
        <w:ind w:left="3349" w:hanging="360"/>
      </w:pPr>
    </w:lvl>
    <w:lvl w:ilvl="4" w:tplc="240A0019" w:tentative="1">
      <w:start w:val="1"/>
      <w:numFmt w:val="lowerLetter"/>
      <w:lvlText w:val="%5."/>
      <w:lvlJc w:val="left"/>
      <w:pPr>
        <w:ind w:left="4069" w:hanging="360"/>
      </w:pPr>
    </w:lvl>
    <w:lvl w:ilvl="5" w:tplc="240A001B" w:tentative="1">
      <w:start w:val="1"/>
      <w:numFmt w:val="lowerRoman"/>
      <w:lvlText w:val="%6."/>
      <w:lvlJc w:val="right"/>
      <w:pPr>
        <w:ind w:left="4789" w:hanging="180"/>
      </w:pPr>
    </w:lvl>
    <w:lvl w:ilvl="6" w:tplc="240A000F" w:tentative="1">
      <w:start w:val="1"/>
      <w:numFmt w:val="decimal"/>
      <w:lvlText w:val="%7."/>
      <w:lvlJc w:val="left"/>
      <w:pPr>
        <w:ind w:left="5509" w:hanging="360"/>
      </w:pPr>
    </w:lvl>
    <w:lvl w:ilvl="7" w:tplc="240A0019" w:tentative="1">
      <w:start w:val="1"/>
      <w:numFmt w:val="lowerLetter"/>
      <w:lvlText w:val="%8."/>
      <w:lvlJc w:val="left"/>
      <w:pPr>
        <w:ind w:left="6229" w:hanging="360"/>
      </w:pPr>
    </w:lvl>
    <w:lvl w:ilvl="8" w:tplc="240A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40123403"/>
    <w:multiLevelType w:val="hybridMultilevel"/>
    <w:tmpl w:val="664E1CFA"/>
    <w:lvl w:ilvl="0" w:tplc="55FC318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C149CD"/>
    <w:multiLevelType w:val="hybridMultilevel"/>
    <w:tmpl w:val="26200928"/>
    <w:lvl w:ilvl="0" w:tplc="624A511C">
      <w:start w:val="2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015A5"/>
    <w:multiLevelType w:val="hybridMultilevel"/>
    <w:tmpl w:val="D35ABDE4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F2152E"/>
    <w:multiLevelType w:val="hybridMultilevel"/>
    <w:tmpl w:val="4E0A6704"/>
    <w:lvl w:ilvl="0" w:tplc="DB5E50A6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B5D5E"/>
    <w:multiLevelType w:val="hybridMultilevel"/>
    <w:tmpl w:val="61465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E0792"/>
    <w:multiLevelType w:val="hybridMultilevel"/>
    <w:tmpl w:val="63E0E24A"/>
    <w:lvl w:ilvl="0" w:tplc="F926CD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5E0F"/>
    <w:multiLevelType w:val="hybridMultilevel"/>
    <w:tmpl w:val="4FFA90CA"/>
    <w:lvl w:ilvl="0" w:tplc="7902A1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6" w:hanging="360"/>
      </w:pPr>
    </w:lvl>
    <w:lvl w:ilvl="2" w:tplc="240A001B" w:tentative="1">
      <w:start w:val="1"/>
      <w:numFmt w:val="lowerRoman"/>
      <w:lvlText w:val="%3."/>
      <w:lvlJc w:val="right"/>
      <w:pPr>
        <w:ind w:left="1976" w:hanging="180"/>
      </w:pPr>
    </w:lvl>
    <w:lvl w:ilvl="3" w:tplc="240A000F" w:tentative="1">
      <w:start w:val="1"/>
      <w:numFmt w:val="decimal"/>
      <w:lvlText w:val="%4."/>
      <w:lvlJc w:val="left"/>
      <w:pPr>
        <w:ind w:left="2696" w:hanging="360"/>
      </w:pPr>
    </w:lvl>
    <w:lvl w:ilvl="4" w:tplc="240A0019" w:tentative="1">
      <w:start w:val="1"/>
      <w:numFmt w:val="lowerLetter"/>
      <w:lvlText w:val="%5."/>
      <w:lvlJc w:val="left"/>
      <w:pPr>
        <w:ind w:left="3416" w:hanging="360"/>
      </w:pPr>
    </w:lvl>
    <w:lvl w:ilvl="5" w:tplc="240A001B" w:tentative="1">
      <w:start w:val="1"/>
      <w:numFmt w:val="lowerRoman"/>
      <w:lvlText w:val="%6."/>
      <w:lvlJc w:val="right"/>
      <w:pPr>
        <w:ind w:left="4136" w:hanging="180"/>
      </w:pPr>
    </w:lvl>
    <w:lvl w:ilvl="6" w:tplc="240A000F" w:tentative="1">
      <w:start w:val="1"/>
      <w:numFmt w:val="decimal"/>
      <w:lvlText w:val="%7."/>
      <w:lvlJc w:val="left"/>
      <w:pPr>
        <w:ind w:left="4856" w:hanging="360"/>
      </w:pPr>
    </w:lvl>
    <w:lvl w:ilvl="7" w:tplc="240A0019" w:tentative="1">
      <w:start w:val="1"/>
      <w:numFmt w:val="lowerLetter"/>
      <w:lvlText w:val="%8."/>
      <w:lvlJc w:val="left"/>
      <w:pPr>
        <w:ind w:left="5576" w:hanging="360"/>
      </w:pPr>
    </w:lvl>
    <w:lvl w:ilvl="8" w:tplc="2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6E31009"/>
    <w:multiLevelType w:val="hybridMultilevel"/>
    <w:tmpl w:val="8DE29D2E"/>
    <w:lvl w:ilvl="0" w:tplc="C9A2DFEA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35991"/>
    <w:multiLevelType w:val="hybridMultilevel"/>
    <w:tmpl w:val="2FA43504"/>
    <w:lvl w:ilvl="0" w:tplc="0B146098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D59AE"/>
    <w:multiLevelType w:val="hybridMultilevel"/>
    <w:tmpl w:val="51E6608C"/>
    <w:lvl w:ilvl="0" w:tplc="7902A1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E1CE0"/>
    <w:multiLevelType w:val="hybridMultilevel"/>
    <w:tmpl w:val="C91A6D2A"/>
    <w:lvl w:ilvl="0" w:tplc="17C2DD06">
      <w:start w:val="27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6429F6"/>
    <w:multiLevelType w:val="hybridMultilevel"/>
    <w:tmpl w:val="1A22ECA4"/>
    <w:lvl w:ilvl="0" w:tplc="73E482A2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FC6A82"/>
    <w:multiLevelType w:val="hybridMultilevel"/>
    <w:tmpl w:val="A0C0769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6502D"/>
    <w:multiLevelType w:val="hybridMultilevel"/>
    <w:tmpl w:val="D6843A52"/>
    <w:lvl w:ilvl="0" w:tplc="E7BCD4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A1CB8"/>
    <w:multiLevelType w:val="hybridMultilevel"/>
    <w:tmpl w:val="CB46C24A"/>
    <w:lvl w:ilvl="0" w:tplc="7902A1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1C8C"/>
    <w:multiLevelType w:val="hybridMultilevel"/>
    <w:tmpl w:val="8B5237B8"/>
    <w:lvl w:ilvl="0" w:tplc="6F2A1F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366C2"/>
    <w:multiLevelType w:val="hybridMultilevel"/>
    <w:tmpl w:val="C982F2BE"/>
    <w:lvl w:ilvl="0" w:tplc="C486F68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70D48"/>
    <w:multiLevelType w:val="singleLevel"/>
    <w:tmpl w:val="1CCE6E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7">
    <w:nsid w:val="6BCD761C"/>
    <w:multiLevelType w:val="hybridMultilevel"/>
    <w:tmpl w:val="CA8A9F1A"/>
    <w:lvl w:ilvl="0" w:tplc="743EE0F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13F99"/>
    <w:multiLevelType w:val="hybridMultilevel"/>
    <w:tmpl w:val="3AC4F41A"/>
    <w:lvl w:ilvl="0" w:tplc="A494583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7AE1"/>
    <w:multiLevelType w:val="hybridMultilevel"/>
    <w:tmpl w:val="A7D8B008"/>
    <w:lvl w:ilvl="0" w:tplc="BAA612C6">
      <w:start w:val="2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87CCE"/>
    <w:multiLevelType w:val="hybridMultilevel"/>
    <w:tmpl w:val="DCB0C50C"/>
    <w:lvl w:ilvl="0" w:tplc="06C8A258">
      <w:start w:val="1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49" w:hanging="360"/>
      </w:pPr>
    </w:lvl>
    <w:lvl w:ilvl="2" w:tplc="240A001B" w:tentative="1">
      <w:start w:val="1"/>
      <w:numFmt w:val="lowerRoman"/>
      <w:lvlText w:val="%3."/>
      <w:lvlJc w:val="right"/>
      <w:pPr>
        <w:ind w:left="2269" w:hanging="180"/>
      </w:pPr>
    </w:lvl>
    <w:lvl w:ilvl="3" w:tplc="240A000F" w:tentative="1">
      <w:start w:val="1"/>
      <w:numFmt w:val="decimal"/>
      <w:lvlText w:val="%4."/>
      <w:lvlJc w:val="left"/>
      <w:pPr>
        <w:ind w:left="2989" w:hanging="360"/>
      </w:pPr>
    </w:lvl>
    <w:lvl w:ilvl="4" w:tplc="240A0019" w:tentative="1">
      <w:start w:val="1"/>
      <w:numFmt w:val="lowerLetter"/>
      <w:lvlText w:val="%5."/>
      <w:lvlJc w:val="left"/>
      <w:pPr>
        <w:ind w:left="3709" w:hanging="360"/>
      </w:pPr>
    </w:lvl>
    <w:lvl w:ilvl="5" w:tplc="240A001B" w:tentative="1">
      <w:start w:val="1"/>
      <w:numFmt w:val="lowerRoman"/>
      <w:lvlText w:val="%6."/>
      <w:lvlJc w:val="right"/>
      <w:pPr>
        <w:ind w:left="4429" w:hanging="180"/>
      </w:pPr>
    </w:lvl>
    <w:lvl w:ilvl="6" w:tplc="240A000F" w:tentative="1">
      <w:start w:val="1"/>
      <w:numFmt w:val="decimal"/>
      <w:lvlText w:val="%7."/>
      <w:lvlJc w:val="left"/>
      <w:pPr>
        <w:ind w:left="5149" w:hanging="360"/>
      </w:pPr>
    </w:lvl>
    <w:lvl w:ilvl="7" w:tplc="240A0019" w:tentative="1">
      <w:start w:val="1"/>
      <w:numFmt w:val="lowerLetter"/>
      <w:lvlText w:val="%8."/>
      <w:lvlJc w:val="left"/>
      <w:pPr>
        <w:ind w:left="5869" w:hanging="360"/>
      </w:pPr>
    </w:lvl>
    <w:lvl w:ilvl="8" w:tplc="24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1">
    <w:nsid w:val="7C4B182A"/>
    <w:multiLevelType w:val="hybridMultilevel"/>
    <w:tmpl w:val="BBC29D78"/>
    <w:lvl w:ilvl="0" w:tplc="D8F84DCA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4"/>
  </w:num>
  <w:num w:numId="5">
    <w:abstractNumId w:val="7"/>
  </w:num>
  <w:num w:numId="6">
    <w:abstractNumId w:val="22"/>
  </w:num>
  <w:num w:numId="7">
    <w:abstractNumId w:val="14"/>
  </w:num>
  <w:num w:numId="8">
    <w:abstractNumId w:val="2"/>
  </w:num>
  <w:num w:numId="9">
    <w:abstractNumId w:val="27"/>
  </w:num>
  <w:num w:numId="10">
    <w:abstractNumId w:val="25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29"/>
  </w:num>
  <w:num w:numId="18">
    <w:abstractNumId w:val="19"/>
  </w:num>
  <w:num w:numId="19">
    <w:abstractNumId w:val="4"/>
  </w:num>
  <w:num w:numId="20">
    <w:abstractNumId w:val="30"/>
  </w:num>
  <w:num w:numId="21">
    <w:abstractNumId w:val="8"/>
  </w:num>
  <w:num w:numId="22">
    <w:abstractNumId w:val="31"/>
  </w:num>
  <w:num w:numId="23">
    <w:abstractNumId w:val="20"/>
  </w:num>
  <w:num w:numId="24">
    <w:abstractNumId w:val="15"/>
  </w:num>
  <w:num w:numId="25">
    <w:abstractNumId w:val="18"/>
  </w:num>
  <w:num w:numId="26">
    <w:abstractNumId w:val="23"/>
  </w:num>
  <w:num w:numId="27">
    <w:abstractNumId w:val="5"/>
  </w:num>
  <w:num w:numId="28">
    <w:abstractNumId w:val="21"/>
  </w:num>
  <w:num w:numId="29">
    <w:abstractNumId w:val="6"/>
  </w:num>
  <w:num w:numId="30">
    <w:abstractNumId w:val="28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20"/>
    <w:rsid w:val="000025D1"/>
    <w:rsid w:val="00003F40"/>
    <w:rsid w:val="0000602F"/>
    <w:rsid w:val="00012BF4"/>
    <w:rsid w:val="00040370"/>
    <w:rsid w:val="00047AB4"/>
    <w:rsid w:val="0005684D"/>
    <w:rsid w:val="000654BD"/>
    <w:rsid w:val="000702CA"/>
    <w:rsid w:val="000725A7"/>
    <w:rsid w:val="000742C6"/>
    <w:rsid w:val="000A667B"/>
    <w:rsid w:val="000A692D"/>
    <w:rsid w:val="000B4674"/>
    <w:rsid w:val="000B7556"/>
    <w:rsid w:val="000C1F0B"/>
    <w:rsid w:val="000C4538"/>
    <w:rsid w:val="000C6E3E"/>
    <w:rsid w:val="000D3FF8"/>
    <w:rsid w:val="000E0D28"/>
    <w:rsid w:val="000E177C"/>
    <w:rsid w:val="000E25EB"/>
    <w:rsid w:val="000F1549"/>
    <w:rsid w:val="000F4540"/>
    <w:rsid w:val="000F4F99"/>
    <w:rsid w:val="000F77FC"/>
    <w:rsid w:val="0010120C"/>
    <w:rsid w:val="00104DA0"/>
    <w:rsid w:val="00117E85"/>
    <w:rsid w:val="001205E6"/>
    <w:rsid w:val="001260DB"/>
    <w:rsid w:val="00131DC5"/>
    <w:rsid w:val="001479F2"/>
    <w:rsid w:val="00147C7B"/>
    <w:rsid w:val="00150D79"/>
    <w:rsid w:val="0016289C"/>
    <w:rsid w:val="001805B9"/>
    <w:rsid w:val="00180EE2"/>
    <w:rsid w:val="001845AB"/>
    <w:rsid w:val="00187804"/>
    <w:rsid w:val="001A2297"/>
    <w:rsid w:val="001A4845"/>
    <w:rsid w:val="001A60DC"/>
    <w:rsid w:val="001C0EBE"/>
    <w:rsid w:val="001D132A"/>
    <w:rsid w:val="00200062"/>
    <w:rsid w:val="0020050E"/>
    <w:rsid w:val="00207E4B"/>
    <w:rsid w:val="0021156F"/>
    <w:rsid w:val="002202DA"/>
    <w:rsid w:val="00225B79"/>
    <w:rsid w:val="00235400"/>
    <w:rsid w:val="00236CE0"/>
    <w:rsid w:val="002420FD"/>
    <w:rsid w:val="002454E0"/>
    <w:rsid w:val="0024557F"/>
    <w:rsid w:val="002532EA"/>
    <w:rsid w:val="00270120"/>
    <w:rsid w:val="00272CCE"/>
    <w:rsid w:val="00291214"/>
    <w:rsid w:val="002A313D"/>
    <w:rsid w:val="002B7746"/>
    <w:rsid w:val="002C2220"/>
    <w:rsid w:val="002C27FE"/>
    <w:rsid w:val="002C4B8E"/>
    <w:rsid w:val="002D30BC"/>
    <w:rsid w:val="002E0387"/>
    <w:rsid w:val="002F1CF0"/>
    <w:rsid w:val="003056B2"/>
    <w:rsid w:val="003110CC"/>
    <w:rsid w:val="00311730"/>
    <w:rsid w:val="003133B7"/>
    <w:rsid w:val="00341021"/>
    <w:rsid w:val="00363C7F"/>
    <w:rsid w:val="00376111"/>
    <w:rsid w:val="00393B94"/>
    <w:rsid w:val="0039668F"/>
    <w:rsid w:val="003A37AB"/>
    <w:rsid w:val="003A7FBE"/>
    <w:rsid w:val="003B3594"/>
    <w:rsid w:val="003B72A7"/>
    <w:rsid w:val="003B7520"/>
    <w:rsid w:val="003C5EEB"/>
    <w:rsid w:val="003C68C5"/>
    <w:rsid w:val="003D4321"/>
    <w:rsid w:val="003E7B4E"/>
    <w:rsid w:val="003F6941"/>
    <w:rsid w:val="003F6F3D"/>
    <w:rsid w:val="004019BF"/>
    <w:rsid w:val="00411CBE"/>
    <w:rsid w:val="004137F7"/>
    <w:rsid w:val="00416C6D"/>
    <w:rsid w:val="004176B0"/>
    <w:rsid w:val="00436B0C"/>
    <w:rsid w:val="004404E3"/>
    <w:rsid w:val="00452495"/>
    <w:rsid w:val="0047729B"/>
    <w:rsid w:val="004910FC"/>
    <w:rsid w:val="00496016"/>
    <w:rsid w:val="00497614"/>
    <w:rsid w:val="004A34A2"/>
    <w:rsid w:val="004A4E83"/>
    <w:rsid w:val="004B4290"/>
    <w:rsid w:val="004C2E05"/>
    <w:rsid w:val="004C4308"/>
    <w:rsid w:val="004D0666"/>
    <w:rsid w:val="004D545C"/>
    <w:rsid w:val="004E4FE6"/>
    <w:rsid w:val="00503292"/>
    <w:rsid w:val="0050649B"/>
    <w:rsid w:val="0052097C"/>
    <w:rsid w:val="00530B61"/>
    <w:rsid w:val="005439EB"/>
    <w:rsid w:val="00552114"/>
    <w:rsid w:val="00562D77"/>
    <w:rsid w:val="00566F2A"/>
    <w:rsid w:val="0057574C"/>
    <w:rsid w:val="00596C2F"/>
    <w:rsid w:val="005A6964"/>
    <w:rsid w:val="005A72A7"/>
    <w:rsid w:val="005B02D2"/>
    <w:rsid w:val="005C6CD4"/>
    <w:rsid w:val="005D399C"/>
    <w:rsid w:val="005D4DB5"/>
    <w:rsid w:val="005D6E24"/>
    <w:rsid w:val="005E16CD"/>
    <w:rsid w:val="005E2F8D"/>
    <w:rsid w:val="00614984"/>
    <w:rsid w:val="006204B3"/>
    <w:rsid w:val="0062121A"/>
    <w:rsid w:val="00623EE0"/>
    <w:rsid w:val="00626610"/>
    <w:rsid w:val="00651236"/>
    <w:rsid w:val="00667ED9"/>
    <w:rsid w:val="006716E5"/>
    <w:rsid w:val="00673616"/>
    <w:rsid w:val="0068607C"/>
    <w:rsid w:val="006970A2"/>
    <w:rsid w:val="006A0087"/>
    <w:rsid w:val="006A0A56"/>
    <w:rsid w:val="006C4E75"/>
    <w:rsid w:val="006D58B2"/>
    <w:rsid w:val="006D7F2A"/>
    <w:rsid w:val="006E2D7E"/>
    <w:rsid w:val="006F648B"/>
    <w:rsid w:val="00707007"/>
    <w:rsid w:val="00722912"/>
    <w:rsid w:val="00724862"/>
    <w:rsid w:val="007353F6"/>
    <w:rsid w:val="0074303D"/>
    <w:rsid w:val="00750E15"/>
    <w:rsid w:val="007518F5"/>
    <w:rsid w:val="00756235"/>
    <w:rsid w:val="00776BAE"/>
    <w:rsid w:val="00777758"/>
    <w:rsid w:val="00782F4E"/>
    <w:rsid w:val="007934DB"/>
    <w:rsid w:val="007A179C"/>
    <w:rsid w:val="007A2EC7"/>
    <w:rsid w:val="007B155B"/>
    <w:rsid w:val="007B2EC4"/>
    <w:rsid w:val="007B780C"/>
    <w:rsid w:val="007C7DD3"/>
    <w:rsid w:val="007D223E"/>
    <w:rsid w:val="007D6497"/>
    <w:rsid w:val="007E1F8F"/>
    <w:rsid w:val="007F2A42"/>
    <w:rsid w:val="007F341F"/>
    <w:rsid w:val="00800831"/>
    <w:rsid w:val="00800EB3"/>
    <w:rsid w:val="0080558F"/>
    <w:rsid w:val="00820C91"/>
    <w:rsid w:val="00832589"/>
    <w:rsid w:val="00832DD7"/>
    <w:rsid w:val="00833CFE"/>
    <w:rsid w:val="008353A7"/>
    <w:rsid w:val="00852ED8"/>
    <w:rsid w:val="00866593"/>
    <w:rsid w:val="00870125"/>
    <w:rsid w:val="008712C2"/>
    <w:rsid w:val="00871A5C"/>
    <w:rsid w:val="008740D6"/>
    <w:rsid w:val="0088200C"/>
    <w:rsid w:val="00883FF8"/>
    <w:rsid w:val="00897540"/>
    <w:rsid w:val="00897DBC"/>
    <w:rsid w:val="008A4EA1"/>
    <w:rsid w:val="008A7DE9"/>
    <w:rsid w:val="008C0727"/>
    <w:rsid w:val="008C1E0A"/>
    <w:rsid w:val="008C568E"/>
    <w:rsid w:val="008C7310"/>
    <w:rsid w:val="008E6D84"/>
    <w:rsid w:val="008F3D82"/>
    <w:rsid w:val="008F4809"/>
    <w:rsid w:val="00900F91"/>
    <w:rsid w:val="00902696"/>
    <w:rsid w:val="00904EC9"/>
    <w:rsid w:val="00910DC5"/>
    <w:rsid w:val="00911DA1"/>
    <w:rsid w:val="0091700B"/>
    <w:rsid w:val="00923688"/>
    <w:rsid w:val="009262C0"/>
    <w:rsid w:val="0094120A"/>
    <w:rsid w:val="00942FBF"/>
    <w:rsid w:val="00963AC7"/>
    <w:rsid w:val="00971048"/>
    <w:rsid w:val="0098363C"/>
    <w:rsid w:val="009A68F1"/>
    <w:rsid w:val="009A6A6D"/>
    <w:rsid w:val="009A79CD"/>
    <w:rsid w:val="009B126C"/>
    <w:rsid w:val="009B1B1E"/>
    <w:rsid w:val="009B35FD"/>
    <w:rsid w:val="009B714C"/>
    <w:rsid w:val="009B730D"/>
    <w:rsid w:val="009D061C"/>
    <w:rsid w:val="009D720F"/>
    <w:rsid w:val="009F0C38"/>
    <w:rsid w:val="009F2052"/>
    <w:rsid w:val="009F26B6"/>
    <w:rsid w:val="009F49BA"/>
    <w:rsid w:val="009F6100"/>
    <w:rsid w:val="009F6C99"/>
    <w:rsid w:val="00A1100F"/>
    <w:rsid w:val="00A11D61"/>
    <w:rsid w:val="00A17688"/>
    <w:rsid w:val="00A4405B"/>
    <w:rsid w:val="00A50EEA"/>
    <w:rsid w:val="00A54340"/>
    <w:rsid w:val="00A54D2E"/>
    <w:rsid w:val="00A60AE0"/>
    <w:rsid w:val="00A61DBF"/>
    <w:rsid w:val="00A90E8C"/>
    <w:rsid w:val="00A911E2"/>
    <w:rsid w:val="00A97461"/>
    <w:rsid w:val="00AB0B23"/>
    <w:rsid w:val="00AB3A72"/>
    <w:rsid w:val="00AB6607"/>
    <w:rsid w:val="00AC448B"/>
    <w:rsid w:val="00AC6770"/>
    <w:rsid w:val="00AC741C"/>
    <w:rsid w:val="00AD60A6"/>
    <w:rsid w:val="00AD738B"/>
    <w:rsid w:val="00AE4D4E"/>
    <w:rsid w:val="00B04BE5"/>
    <w:rsid w:val="00B0612F"/>
    <w:rsid w:val="00B12548"/>
    <w:rsid w:val="00B21CCD"/>
    <w:rsid w:val="00B3488D"/>
    <w:rsid w:val="00B623E4"/>
    <w:rsid w:val="00B730F3"/>
    <w:rsid w:val="00B73688"/>
    <w:rsid w:val="00B934DB"/>
    <w:rsid w:val="00B96E9D"/>
    <w:rsid w:val="00BA0C80"/>
    <w:rsid w:val="00BA435E"/>
    <w:rsid w:val="00BB0552"/>
    <w:rsid w:val="00BB3522"/>
    <w:rsid w:val="00BD0DE0"/>
    <w:rsid w:val="00BE0BD0"/>
    <w:rsid w:val="00BE4E1E"/>
    <w:rsid w:val="00BF1C31"/>
    <w:rsid w:val="00C01075"/>
    <w:rsid w:val="00C22BE0"/>
    <w:rsid w:val="00C3233D"/>
    <w:rsid w:val="00C378E1"/>
    <w:rsid w:val="00C44DD3"/>
    <w:rsid w:val="00C4544A"/>
    <w:rsid w:val="00C46CA4"/>
    <w:rsid w:val="00C53DFE"/>
    <w:rsid w:val="00C836E3"/>
    <w:rsid w:val="00C971BC"/>
    <w:rsid w:val="00CA2316"/>
    <w:rsid w:val="00CA4BC9"/>
    <w:rsid w:val="00CA57C3"/>
    <w:rsid w:val="00CA6988"/>
    <w:rsid w:val="00CB1FD8"/>
    <w:rsid w:val="00CC14AE"/>
    <w:rsid w:val="00CE5AFD"/>
    <w:rsid w:val="00CF7AF5"/>
    <w:rsid w:val="00D00597"/>
    <w:rsid w:val="00D1257D"/>
    <w:rsid w:val="00D1274F"/>
    <w:rsid w:val="00D265B2"/>
    <w:rsid w:val="00D305D3"/>
    <w:rsid w:val="00D351B3"/>
    <w:rsid w:val="00D63E06"/>
    <w:rsid w:val="00D740F9"/>
    <w:rsid w:val="00D80073"/>
    <w:rsid w:val="00D827FC"/>
    <w:rsid w:val="00D833EC"/>
    <w:rsid w:val="00D85750"/>
    <w:rsid w:val="00D8602E"/>
    <w:rsid w:val="00D86DA6"/>
    <w:rsid w:val="00D92FD6"/>
    <w:rsid w:val="00DA2156"/>
    <w:rsid w:val="00DA3A1F"/>
    <w:rsid w:val="00DA7E21"/>
    <w:rsid w:val="00DB05CB"/>
    <w:rsid w:val="00DB512F"/>
    <w:rsid w:val="00DB6500"/>
    <w:rsid w:val="00DC0FDC"/>
    <w:rsid w:val="00DC25AE"/>
    <w:rsid w:val="00DE38CF"/>
    <w:rsid w:val="00DF51C4"/>
    <w:rsid w:val="00E01279"/>
    <w:rsid w:val="00E03766"/>
    <w:rsid w:val="00E1499A"/>
    <w:rsid w:val="00E17A33"/>
    <w:rsid w:val="00E2272E"/>
    <w:rsid w:val="00E22F3E"/>
    <w:rsid w:val="00E328C4"/>
    <w:rsid w:val="00E349A7"/>
    <w:rsid w:val="00E34CCD"/>
    <w:rsid w:val="00E3776F"/>
    <w:rsid w:val="00E415D0"/>
    <w:rsid w:val="00E42246"/>
    <w:rsid w:val="00E45500"/>
    <w:rsid w:val="00E83194"/>
    <w:rsid w:val="00E85F49"/>
    <w:rsid w:val="00E85F61"/>
    <w:rsid w:val="00EA3AB2"/>
    <w:rsid w:val="00EA545D"/>
    <w:rsid w:val="00EB6D94"/>
    <w:rsid w:val="00EC5842"/>
    <w:rsid w:val="00EC671F"/>
    <w:rsid w:val="00EF399D"/>
    <w:rsid w:val="00F00D0D"/>
    <w:rsid w:val="00F05B62"/>
    <w:rsid w:val="00F458E4"/>
    <w:rsid w:val="00F533AA"/>
    <w:rsid w:val="00F535EA"/>
    <w:rsid w:val="00F67A69"/>
    <w:rsid w:val="00F7097A"/>
    <w:rsid w:val="00F82B80"/>
    <w:rsid w:val="00F856CC"/>
    <w:rsid w:val="00F865EE"/>
    <w:rsid w:val="00F97D4A"/>
    <w:rsid w:val="00FC65C0"/>
    <w:rsid w:val="00FD4713"/>
    <w:rsid w:val="00FE28B7"/>
    <w:rsid w:val="00FE3364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A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4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2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2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2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2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6E2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2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2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2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A7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3A72"/>
  </w:style>
  <w:style w:type="paragraph" w:styleId="Piedepgina">
    <w:name w:val="footer"/>
    <w:basedOn w:val="Normal"/>
    <w:link w:val="PiedepginaCar"/>
    <w:uiPriority w:val="99"/>
    <w:unhideWhenUsed/>
    <w:rsid w:val="00AB3A7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3A72"/>
  </w:style>
  <w:style w:type="paragraph" w:styleId="Textodeglobo">
    <w:name w:val="Balloon Text"/>
    <w:basedOn w:val="Normal"/>
    <w:link w:val="TextodegloboCar"/>
    <w:uiPriority w:val="99"/>
    <w:semiHidden/>
    <w:unhideWhenUsed/>
    <w:rsid w:val="00596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6F2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40F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D740F9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740F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inespaciado1">
    <w:name w:val="Sin espaciado1"/>
    <w:rsid w:val="006A0087"/>
    <w:pPr>
      <w:spacing w:after="0" w:line="240" w:lineRule="auto"/>
    </w:pPr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0C4538"/>
    <w:pPr>
      <w:spacing w:after="0" w:line="240" w:lineRule="auto"/>
    </w:pPr>
  </w:style>
  <w:style w:type="paragraph" w:customStyle="1" w:styleId="Sinespaciado2">
    <w:name w:val="Sin espaciado2"/>
    <w:rsid w:val="0080558F"/>
    <w:pPr>
      <w:spacing w:after="0" w:line="240" w:lineRule="auto"/>
    </w:pPr>
    <w:rPr>
      <w:rFonts w:ascii="Calibri" w:eastAsia="Times New Roman" w:hAnsi="Calibri" w:cs="Times New Roman"/>
    </w:rPr>
  </w:style>
  <w:style w:type="character" w:styleId="Textoennegrita">
    <w:name w:val="Strong"/>
    <w:uiPriority w:val="22"/>
    <w:qFormat/>
    <w:rsid w:val="004404E3"/>
    <w:rPr>
      <w:b/>
      <w:bCs/>
    </w:rPr>
  </w:style>
  <w:style w:type="paragraph" w:styleId="Prrafodelista">
    <w:name w:val="List Paragraph"/>
    <w:basedOn w:val="Normal"/>
    <w:uiPriority w:val="99"/>
    <w:qFormat/>
    <w:rsid w:val="00917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D86DA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6E2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2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2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2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E2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2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2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2D7E"/>
    <w:rPr>
      <w:rFonts w:asciiTheme="majorHAnsi" w:eastAsiaTheme="majorEastAsia" w:hAnsiTheme="majorHAnsi" w:cstheme="majorBidi"/>
      <w:lang w:val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6E2D7E"/>
    <w:rPr>
      <w:b/>
      <w:bCs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D7E"/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D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D7E"/>
    <w:pPr>
      <w:autoSpaceDE w:val="0"/>
      <w:autoSpaceDN w:val="0"/>
    </w:pPr>
    <w:rPr>
      <w:rFonts w:asciiTheme="minorHAnsi" w:eastAsiaTheme="minorHAnsi" w:hAnsiTheme="minorHAnsi" w:cstheme="minorBidi"/>
      <w:b/>
      <w:bCs/>
      <w:sz w:val="22"/>
      <w:szCs w:val="22"/>
      <w:lang w:val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E2D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arta">
    <w:name w:val="Carta"/>
    <w:uiPriority w:val="99"/>
    <w:rsid w:val="002454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2454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2454E0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CA4BC9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4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2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2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2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2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6E2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2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2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2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A7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3A72"/>
  </w:style>
  <w:style w:type="paragraph" w:styleId="Piedepgina">
    <w:name w:val="footer"/>
    <w:basedOn w:val="Normal"/>
    <w:link w:val="PiedepginaCar"/>
    <w:uiPriority w:val="99"/>
    <w:unhideWhenUsed/>
    <w:rsid w:val="00AB3A7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3A72"/>
  </w:style>
  <w:style w:type="paragraph" w:styleId="Textodeglobo">
    <w:name w:val="Balloon Text"/>
    <w:basedOn w:val="Normal"/>
    <w:link w:val="TextodegloboCar"/>
    <w:uiPriority w:val="99"/>
    <w:semiHidden/>
    <w:unhideWhenUsed/>
    <w:rsid w:val="00596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6F2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40F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D740F9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740F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inespaciado1">
    <w:name w:val="Sin espaciado1"/>
    <w:rsid w:val="006A0087"/>
    <w:pPr>
      <w:spacing w:after="0" w:line="240" w:lineRule="auto"/>
    </w:pPr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0C4538"/>
    <w:pPr>
      <w:spacing w:after="0" w:line="240" w:lineRule="auto"/>
    </w:pPr>
  </w:style>
  <w:style w:type="paragraph" w:customStyle="1" w:styleId="Sinespaciado2">
    <w:name w:val="Sin espaciado2"/>
    <w:rsid w:val="0080558F"/>
    <w:pPr>
      <w:spacing w:after="0" w:line="240" w:lineRule="auto"/>
    </w:pPr>
    <w:rPr>
      <w:rFonts w:ascii="Calibri" w:eastAsia="Times New Roman" w:hAnsi="Calibri" w:cs="Times New Roman"/>
    </w:rPr>
  </w:style>
  <w:style w:type="character" w:styleId="Textoennegrita">
    <w:name w:val="Strong"/>
    <w:uiPriority w:val="22"/>
    <w:qFormat/>
    <w:rsid w:val="004404E3"/>
    <w:rPr>
      <w:b/>
      <w:bCs/>
    </w:rPr>
  </w:style>
  <w:style w:type="paragraph" w:styleId="Prrafodelista">
    <w:name w:val="List Paragraph"/>
    <w:basedOn w:val="Normal"/>
    <w:uiPriority w:val="99"/>
    <w:qFormat/>
    <w:rsid w:val="00917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D86DA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6E2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2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2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2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E2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2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2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2D7E"/>
    <w:rPr>
      <w:rFonts w:asciiTheme="majorHAnsi" w:eastAsiaTheme="majorEastAsia" w:hAnsiTheme="majorHAnsi" w:cstheme="majorBidi"/>
      <w:lang w:val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6E2D7E"/>
    <w:rPr>
      <w:b/>
      <w:bCs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D7E"/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D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D7E"/>
    <w:pPr>
      <w:autoSpaceDE w:val="0"/>
      <w:autoSpaceDN w:val="0"/>
    </w:pPr>
    <w:rPr>
      <w:rFonts w:asciiTheme="minorHAnsi" w:eastAsiaTheme="minorHAnsi" w:hAnsiTheme="minorHAnsi" w:cstheme="minorBidi"/>
      <w:b/>
      <w:bCs/>
      <w:sz w:val="22"/>
      <w:szCs w:val="22"/>
      <w:lang w:val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E2D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arta">
    <w:name w:val="Carta"/>
    <w:uiPriority w:val="99"/>
    <w:rsid w:val="002454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2454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2454E0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CA4BC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33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0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2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8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.S.E.%20HSPITAL%20NUESTRA%20SE&#209;ORA%20DEL%20ROSARIO\DOCUMENTOS\Membrete%20Institu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27DD-7B20-4CA2-AA2D-73178F9F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Institucional</Template>
  <TotalTime>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y Comunicaciones</dc:creator>
  <cp:lastModifiedBy>usuario 1</cp:lastModifiedBy>
  <cp:revision>7</cp:revision>
  <cp:lastPrinted>2018-07-10T21:35:00Z</cp:lastPrinted>
  <dcterms:created xsi:type="dcterms:W3CDTF">2020-08-12T16:35:00Z</dcterms:created>
  <dcterms:modified xsi:type="dcterms:W3CDTF">2020-08-12T16:44:00Z</dcterms:modified>
</cp:coreProperties>
</file>